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8913E" w14:textId="77777777" w:rsidR="001F18AA" w:rsidRPr="001F18AA" w:rsidRDefault="001F18AA" w:rsidP="00E35045">
      <w:pPr>
        <w:spacing w:line="257" w:lineRule="auto"/>
        <w:jc w:val="both"/>
        <w:rPr>
          <w:rFonts w:ascii="Roboto" w:hAnsi="Roboto"/>
          <w:sz w:val="24"/>
          <w:szCs w:val="24"/>
        </w:rPr>
      </w:pPr>
      <w:r w:rsidRPr="001F18AA">
        <w:rPr>
          <w:rFonts w:ascii="Roboto" w:hAnsi="Roboto"/>
          <w:b/>
          <w:bCs/>
          <w:sz w:val="24"/>
          <w:szCs w:val="24"/>
        </w:rPr>
        <w:t>ZASTÁVKY</w:t>
      </w:r>
    </w:p>
    <w:p w14:paraId="4E38DBED" w14:textId="77777777" w:rsidR="001F18AA" w:rsidRPr="001F18AA" w:rsidRDefault="001F18AA" w:rsidP="001F18AA">
      <w:pPr>
        <w:pStyle w:val="Odsekzoznamu"/>
        <w:numPr>
          <w:ilvl w:val="0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>zastávka Veľké Úľany, Leninova mení svoj názov na Veľké Úľany, Dlhá</w:t>
      </w:r>
    </w:p>
    <w:p w14:paraId="7659FC38" w14:textId="0B0DC1C2" w:rsidR="001F18AA" w:rsidRPr="001F18AA" w:rsidRDefault="001F18AA" w:rsidP="001F18AA">
      <w:pPr>
        <w:pStyle w:val="Odsekzoznamu"/>
        <w:numPr>
          <w:ilvl w:val="0"/>
          <w:numId w:val="4"/>
        </w:numPr>
        <w:spacing w:after="320" w:line="257" w:lineRule="auto"/>
        <w:ind w:left="714" w:hanging="357"/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obsluhovaná bude aj nová zastávka </w:t>
      </w:r>
      <w:r w:rsidR="00E35045">
        <w:rPr>
          <w:rFonts w:ascii="Roboto" w:hAnsi="Roboto"/>
        </w:rPr>
        <w:t>na linke 260</w:t>
      </w:r>
      <w:r w:rsidRPr="001F18AA">
        <w:rPr>
          <w:rFonts w:ascii="Roboto" w:hAnsi="Roboto"/>
        </w:rPr>
        <w:t>: Kostolište, Martina Benku</w:t>
      </w:r>
    </w:p>
    <w:p w14:paraId="752DEA79" w14:textId="77777777" w:rsidR="001F18AA" w:rsidRPr="001F18AA" w:rsidRDefault="001F18AA" w:rsidP="00E35045">
      <w:pPr>
        <w:spacing w:line="257" w:lineRule="auto"/>
        <w:jc w:val="both"/>
        <w:rPr>
          <w:rFonts w:ascii="Roboto" w:hAnsi="Roboto"/>
          <w:b/>
          <w:bCs/>
          <w:sz w:val="24"/>
          <w:szCs w:val="24"/>
        </w:rPr>
      </w:pPr>
      <w:r w:rsidRPr="001F18AA">
        <w:rPr>
          <w:rFonts w:ascii="Roboto" w:hAnsi="Roboto"/>
          <w:b/>
          <w:bCs/>
          <w:sz w:val="24"/>
          <w:szCs w:val="24"/>
        </w:rPr>
        <w:t>REGIÓN MALACKY</w:t>
      </w:r>
    </w:p>
    <w:p w14:paraId="7D892727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205 Bratislava – Malacky (expresná linka)</w:t>
      </w:r>
    </w:p>
    <w:p w14:paraId="11B00579" w14:textId="77777777" w:rsidR="001F18AA" w:rsidRPr="001F18AA" w:rsidRDefault="001F18AA" w:rsidP="001F18AA">
      <w:pPr>
        <w:pStyle w:val="Odsekzoznamu"/>
        <w:numPr>
          <w:ilvl w:val="0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>pridané 2 spoje počas pracovných dní školského roka:</w:t>
      </w:r>
    </w:p>
    <w:p w14:paraId="28CEA1A4" w14:textId="77777777" w:rsidR="001F18AA" w:rsidRPr="001F18AA" w:rsidRDefault="001F18AA" w:rsidP="001F18AA">
      <w:pPr>
        <w:pStyle w:val="Odsekzoznamu"/>
        <w:numPr>
          <w:ilvl w:val="1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>Bratislava, Patrónka 6:55 – Malacky, Žel. stanica 7:29</w:t>
      </w:r>
    </w:p>
    <w:p w14:paraId="1A1BCA47" w14:textId="77777777" w:rsidR="001F18AA" w:rsidRPr="001F18AA" w:rsidRDefault="001F18AA" w:rsidP="001F18AA">
      <w:pPr>
        <w:pStyle w:val="Odsekzoznamu"/>
        <w:numPr>
          <w:ilvl w:val="1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>Malacky, Žel. stanica 7:40 – Bratislava, Autobusová stanica 8:29</w:t>
      </w:r>
    </w:p>
    <w:p w14:paraId="372BB406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215 Bratislava, Patrónka – Marianka</w:t>
      </w:r>
    </w:p>
    <w:p w14:paraId="22A626CB" w14:textId="3BB75EEE" w:rsidR="001F18AA" w:rsidRPr="001F18AA" w:rsidRDefault="001F18AA" w:rsidP="001F18AA">
      <w:pPr>
        <w:pStyle w:val="Odsekzoznamu"/>
        <w:numPr>
          <w:ilvl w:val="0"/>
          <w:numId w:val="4"/>
        </w:numPr>
        <w:ind w:left="714" w:hanging="357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v smere do Bratislavy budú všetky spoje v úseku Bratislava, </w:t>
      </w:r>
      <w:r w:rsidR="00822292">
        <w:rPr>
          <w:rFonts w:ascii="Roboto" w:hAnsi="Roboto"/>
        </w:rPr>
        <w:t>Záhumenská</w:t>
      </w:r>
      <w:r w:rsidRPr="001F18AA">
        <w:rPr>
          <w:rFonts w:ascii="Roboto" w:hAnsi="Roboto"/>
        </w:rPr>
        <w:t xml:space="preserve"> až po Patrónku posunuté o 1 min skôr</w:t>
      </w:r>
    </w:p>
    <w:p w14:paraId="5B2B00B4" w14:textId="77777777" w:rsidR="001F18AA" w:rsidRPr="001F18AA" w:rsidRDefault="001F18AA" w:rsidP="001F18AA">
      <w:pPr>
        <w:pStyle w:val="Odsekzoznamu"/>
        <w:numPr>
          <w:ilvl w:val="0"/>
          <w:numId w:val="4"/>
        </w:numPr>
        <w:ind w:left="714" w:hanging="357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Bratislava, Patrónka 07:05 – Marianka, Námestie 07:26 bude premávať aj počas pracovných dní školských prázdnin</w:t>
      </w:r>
    </w:p>
    <w:p w14:paraId="1BC6D3C2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219 Bratislava – Stupava – Borinka</w:t>
      </w:r>
    </w:p>
    <w:p w14:paraId="35B66F33" w14:textId="77777777" w:rsidR="001F18AA" w:rsidRPr="001F18AA" w:rsidRDefault="001F18AA" w:rsidP="001F18AA">
      <w:pPr>
        <w:pStyle w:val="Odsekzoznamu"/>
        <w:numPr>
          <w:ilvl w:val="0"/>
          <w:numId w:val="4"/>
        </w:numPr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pridané 2 spoje počas voľných dní:</w:t>
      </w:r>
    </w:p>
    <w:p w14:paraId="32D4DA6F" w14:textId="77777777" w:rsidR="001F18AA" w:rsidRPr="001F18AA" w:rsidRDefault="001F18AA" w:rsidP="001F18AA">
      <w:pPr>
        <w:pStyle w:val="Odsekzoznamu"/>
        <w:numPr>
          <w:ilvl w:val="1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Stupava, Aut. stanica 13:48 – Borinka, Staré pece 13:59 </w:t>
      </w:r>
    </w:p>
    <w:p w14:paraId="2ACCA52C" w14:textId="77777777" w:rsidR="001F18AA" w:rsidRPr="001F18AA" w:rsidRDefault="001F18AA" w:rsidP="001F18AA">
      <w:pPr>
        <w:pStyle w:val="Odsekzoznamu"/>
        <w:numPr>
          <w:ilvl w:val="1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>Borinka, Staré pece 14:15 – Stupava, Aut. stanica 14:29</w:t>
      </w:r>
    </w:p>
    <w:p w14:paraId="07E96274" w14:textId="77777777" w:rsidR="001F18AA" w:rsidRPr="001F18AA" w:rsidRDefault="001F18AA" w:rsidP="001F18AA">
      <w:pPr>
        <w:pStyle w:val="Odsekzoznamu"/>
        <w:numPr>
          <w:ilvl w:val="0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zrušené 2 spoje počas pracovných dní školského roka: </w:t>
      </w:r>
    </w:p>
    <w:p w14:paraId="1F72AAF9" w14:textId="77777777" w:rsidR="001F18AA" w:rsidRPr="001F18AA" w:rsidRDefault="001F18AA" w:rsidP="001F18AA">
      <w:pPr>
        <w:pStyle w:val="Odsekzoznamu"/>
        <w:numPr>
          <w:ilvl w:val="1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>Stupava, Bočná 5:44 – Bratislava, Autobusová stanica 6:26</w:t>
      </w:r>
    </w:p>
    <w:p w14:paraId="0D15DA18" w14:textId="77777777" w:rsidR="001F18AA" w:rsidRPr="001F18AA" w:rsidRDefault="001F18AA" w:rsidP="001F18AA">
      <w:pPr>
        <w:pStyle w:val="Odsekzoznamu"/>
        <w:numPr>
          <w:ilvl w:val="1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>Bratislava, AS 6:18 – Stupava, Aut. stanica 6:58</w:t>
      </w:r>
    </w:p>
    <w:p w14:paraId="1A5C70B6" w14:textId="77777777" w:rsidR="001F18AA" w:rsidRPr="001F18AA" w:rsidRDefault="001F18AA" w:rsidP="001F18AA">
      <w:pPr>
        <w:pStyle w:val="Odsekzoznamu"/>
        <w:numPr>
          <w:ilvl w:val="0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spoj Stupava, Aut. stanica 15:54 – Bratislava, Autobusová stanica 16:31 bude premávať aj počas pracovných dní školských prázdnin </w:t>
      </w:r>
    </w:p>
    <w:p w14:paraId="675CAD1D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235 Malacky – Plavecký Štvrtok – Lozorno – Jablonové</w:t>
      </w:r>
    </w:p>
    <w:p w14:paraId="696A17CF" w14:textId="77777777" w:rsidR="001F18AA" w:rsidRPr="001F18AA" w:rsidRDefault="001F18AA" w:rsidP="001F18AA">
      <w:pPr>
        <w:pStyle w:val="Odsekzoznamu"/>
        <w:numPr>
          <w:ilvl w:val="0"/>
          <w:numId w:val="4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zrušené 2 spoje počas pracovných dní:</w:t>
      </w:r>
    </w:p>
    <w:p w14:paraId="26205E15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after="0"/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Malacky, Žel. stanica 14:58 – Jablonové, Jablonovský potok 15:32 </w:t>
      </w:r>
    </w:p>
    <w:p w14:paraId="42C60519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after="0"/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Jablonové, Jablonovský potok 15:54 – Malacky, Žel. stanica 16:25 </w:t>
      </w:r>
    </w:p>
    <w:p w14:paraId="41BE7622" w14:textId="77777777" w:rsidR="001F18AA" w:rsidRPr="001F18AA" w:rsidRDefault="001F18AA" w:rsidP="001F18AA">
      <w:pPr>
        <w:pStyle w:val="Odsekzoznamu"/>
        <w:numPr>
          <w:ilvl w:val="0"/>
          <w:numId w:val="4"/>
        </w:numPr>
        <w:spacing w:after="0"/>
        <w:jc w:val="both"/>
        <w:rPr>
          <w:rFonts w:ascii="Roboto" w:hAnsi="Roboto"/>
        </w:rPr>
      </w:pPr>
      <w:r w:rsidRPr="001F18AA">
        <w:rPr>
          <w:rFonts w:ascii="Roboto" w:hAnsi="Roboto"/>
        </w:rPr>
        <w:t>zrušené 4 spoje počas pracovných dní školských prázdnin:</w:t>
      </w:r>
    </w:p>
    <w:p w14:paraId="42C6DF54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after="0"/>
        <w:jc w:val="both"/>
        <w:rPr>
          <w:rFonts w:ascii="Roboto" w:hAnsi="Roboto"/>
        </w:rPr>
      </w:pPr>
      <w:r w:rsidRPr="001F18AA">
        <w:rPr>
          <w:rFonts w:ascii="Roboto" w:hAnsi="Roboto"/>
        </w:rPr>
        <w:t>Malacky, Žel. stanica 5:58 – Jablonové, Jablonovský potok 6:32</w:t>
      </w:r>
    </w:p>
    <w:p w14:paraId="62725F59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after="0"/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Malacky, Žel. stanica 12:58 – Jablonové, Jablonovský potok 13:32 </w:t>
      </w:r>
    </w:p>
    <w:p w14:paraId="58C0BE42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after="0"/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Jablonové, Jablonovský potok 6:54 – Malacky, Žel. stanica 7:25 </w:t>
      </w:r>
    </w:p>
    <w:p w14:paraId="754FDD83" w14:textId="77777777" w:rsidR="001F18AA" w:rsidRPr="001F18AA" w:rsidRDefault="001F18AA" w:rsidP="00E35045">
      <w:pPr>
        <w:pStyle w:val="Odsekzoznamu"/>
        <w:numPr>
          <w:ilvl w:val="1"/>
          <w:numId w:val="4"/>
        </w:numPr>
        <w:spacing w:line="257" w:lineRule="auto"/>
        <w:ind w:left="1434" w:hanging="357"/>
        <w:contextualSpacing w:val="0"/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Jablonové, Jablonovský potok 13:54 – Malacky, Žel. stanica 14:25 </w:t>
      </w:r>
    </w:p>
    <w:p w14:paraId="13F1EE3E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239 Malacky – Plavecký Štvrtok – Láb</w:t>
      </w:r>
    </w:p>
    <w:p w14:paraId="434D798B" w14:textId="77777777" w:rsidR="001F18AA" w:rsidRPr="001F18AA" w:rsidRDefault="001F18AA" w:rsidP="001F18AA">
      <w:pPr>
        <w:pStyle w:val="Odsekzoznamu"/>
        <w:numPr>
          <w:ilvl w:val="0"/>
          <w:numId w:val="4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zrušené 2 spoje počas pracovných dní:</w:t>
      </w:r>
    </w:p>
    <w:p w14:paraId="0E3CAC1B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Láb, Vrbovec 4:11 – Plavecký Štvrtok, Žel. stanica 4:20 </w:t>
      </w:r>
    </w:p>
    <w:p w14:paraId="48A33CC8" w14:textId="77777777" w:rsidR="001F18AA" w:rsidRPr="001F18AA" w:rsidRDefault="001F18AA" w:rsidP="001F18AA">
      <w:pPr>
        <w:pStyle w:val="Odsekzoznamu"/>
        <w:numPr>
          <w:ilvl w:val="1"/>
          <w:numId w:val="4"/>
        </w:numPr>
        <w:ind w:left="1434" w:hanging="357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Plavecký Štvrtok, Žel. stanica 4:21 – Láb, Vrbovec 4:30</w:t>
      </w:r>
    </w:p>
    <w:p w14:paraId="395FAE9B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245 Bratislava – Stupava – Lozorno – Malacky</w:t>
      </w:r>
    </w:p>
    <w:p w14:paraId="26BA4401" w14:textId="77777777" w:rsidR="001F18AA" w:rsidRPr="001F18AA" w:rsidRDefault="001F18AA" w:rsidP="001F18AA">
      <w:pPr>
        <w:pStyle w:val="Odsekzoznamu"/>
        <w:numPr>
          <w:ilvl w:val="0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>zrušenie zachádzky na Plavecký Štvrtok, Žel. stanica na spojoch:</w:t>
      </w:r>
    </w:p>
    <w:p w14:paraId="52CFB015" w14:textId="77777777" w:rsidR="001F18AA" w:rsidRPr="001F18AA" w:rsidRDefault="001F18AA" w:rsidP="001F18AA">
      <w:pPr>
        <w:pStyle w:val="Odsekzoznamu"/>
        <w:numPr>
          <w:ilvl w:val="1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>Bratislava, AS 5:23 – Malacky, Žel. stanica 6:41 počas pracovných dní</w:t>
      </w:r>
    </w:p>
    <w:p w14:paraId="04A2E7AE" w14:textId="2625AD3A" w:rsidR="00E35045" w:rsidRDefault="001F18AA" w:rsidP="001F18AA">
      <w:pPr>
        <w:pStyle w:val="Odsekzoznamu"/>
        <w:numPr>
          <w:ilvl w:val="1"/>
          <w:numId w:val="4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>Stupava, Škola 5:38 – Malacky, Žel. stanica 6:18 počas voľných dní</w:t>
      </w:r>
    </w:p>
    <w:p w14:paraId="0E734903" w14:textId="77777777" w:rsidR="00E35045" w:rsidRDefault="00E35045">
      <w:pPr>
        <w:spacing w:line="259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789EADB6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lastRenderedPageBreak/>
        <w:t>Linka 250 Bratislava – Stupava – Zohor – Vysoká pri Morave – Záhorská Ves</w:t>
      </w:r>
    </w:p>
    <w:p w14:paraId="615913EE" w14:textId="7516A5AA" w:rsidR="001F18AA" w:rsidRPr="00E35045" w:rsidRDefault="001F18AA" w:rsidP="00A30D67">
      <w:pPr>
        <w:pStyle w:val="Odsekzoznamu"/>
        <w:numPr>
          <w:ilvl w:val="0"/>
          <w:numId w:val="4"/>
        </w:numPr>
        <w:spacing w:line="240" w:lineRule="auto"/>
        <w:ind w:left="714" w:hanging="357"/>
        <w:jc w:val="both"/>
        <w:rPr>
          <w:rFonts w:ascii="Roboto" w:hAnsi="Roboto"/>
        </w:rPr>
      </w:pPr>
      <w:r w:rsidRPr="00E35045">
        <w:rPr>
          <w:rFonts w:ascii="Roboto" w:hAnsi="Roboto"/>
        </w:rPr>
        <w:t>zmena poradia obsluhy zastávok v Zohore v smere jazdy do Záhorskej Vsi. Spoje obsluhujúce Žel. stanicu najprv obslúžia Obecný úrad a následne Žel. stanicu</w:t>
      </w:r>
    </w:p>
    <w:p w14:paraId="315E793D" w14:textId="77777777" w:rsidR="001F18AA" w:rsidRPr="001F18AA" w:rsidRDefault="001F18AA" w:rsidP="001F18AA">
      <w:pPr>
        <w:spacing w:after="0" w:line="240" w:lineRule="auto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260 Malacky – Gajary</w:t>
      </w:r>
    </w:p>
    <w:p w14:paraId="105DE298" w14:textId="77777777" w:rsidR="001F18AA" w:rsidRPr="001F18AA" w:rsidRDefault="001F18AA" w:rsidP="001F18AA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zrušené 2 spoje počas pracovných dní školských prázdnin:</w:t>
      </w:r>
    </w:p>
    <w:p w14:paraId="7CCA94FE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line="240" w:lineRule="auto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Malacky, Žel. stanica 6:45 – Gajary, Garáže 7:05</w:t>
      </w:r>
    </w:p>
    <w:p w14:paraId="02C2C1D3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line="240" w:lineRule="auto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Gajary, Garáže 7:15 – Malacky, Žel. stanica 7:35</w:t>
      </w:r>
    </w:p>
    <w:p w14:paraId="04925E59" w14:textId="77777777" w:rsidR="001F18AA" w:rsidRPr="001F18AA" w:rsidRDefault="001F18AA" w:rsidP="001F18AA">
      <w:pPr>
        <w:spacing w:after="0" w:line="240" w:lineRule="auto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265 Malacky – Veľké Leváre – Malé Leváre</w:t>
      </w:r>
    </w:p>
    <w:p w14:paraId="7E3A33A1" w14:textId="77777777" w:rsidR="001F18AA" w:rsidRPr="001F18AA" w:rsidRDefault="001F18AA" w:rsidP="001F18A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zrušené 2 spoje počas pracovných dní školských prázdnin:</w:t>
      </w:r>
    </w:p>
    <w:p w14:paraId="19DB9A46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Veľké Leváre, Žel. stanica 13:57 – Malé Leváre, Cintorín 14:07</w:t>
      </w:r>
    </w:p>
    <w:p w14:paraId="18BA1E43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line="240" w:lineRule="auto"/>
        <w:ind w:left="1434" w:hanging="357"/>
        <w:jc w:val="both"/>
        <w:rPr>
          <w:rFonts w:ascii="Roboto" w:hAnsi="Roboto"/>
        </w:rPr>
      </w:pPr>
      <w:r w:rsidRPr="001F18AA">
        <w:rPr>
          <w:rFonts w:ascii="Roboto" w:hAnsi="Roboto"/>
        </w:rPr>
        <w:t>Malé Leváre, Cintorín 14:15 – Veľké Leváre, Žel. stanica 14:27</w:t>
      </w:r>
    </w:p>
    <w:p w14:paraId="3727B7F9" w14:textId="77777777" w:rsidR="001F18AA" w:rsidRPr="001F18AA" w:rsidRDefault="001F18AA" w:rsidP="001F18AA">
      <w:pPr>
        <w:spacing w:after="0" w:line="240" w:lineRule="auto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275 Malacky – Veľké Leváre – Závod – Borský Svätý Jur</w:t>
      </w:r>
    </w:p>
    <w:p w14:paraId="09C997D0" w14:textId="77777777" w:rsidR="001F18AA" w:rsidRPr="001F18AA" w:rsidRDefault="001F18AA" w:rsidP="001F18AA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4 spoje skrátené na úsek Malacky, Žel. stanica -  Borský Svätý Jur, Kostol:</w:t>
      </w:r>
    </w:p>
    <w:p w14:paraId="15D1BD90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Malacky, Žel. stanica 14:17 – Borský Svätý Jur, Kostol 15:02 (v pracovných dňoch)</w:t>
      </w:r>
    </w:p>
    <w:p w14:paraId="2A61FD3A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Malacky, Žel. stanica 18:17 – Borský Svätý Jur, Kostol 19:02 (celotýždenne)</w:t>
      </w:r>
    </w:p>
    <w:p w14:paraId="0C3C7197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Borský Svätý Jur, Kostol 15:28 – Malacky, Žel. stanica 16:14 (v pracovných dňoch)</w:t>
      </w:r>
    </w:p>
    <w:p w14:paraId="05DE6754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Borský Svätý Jur, Kostol 19:28 – Malacky, Žel. stanica 20:14 (celotýždenne)</w:t>
      </w:r>
    </w:p>
    <w:p w14:paraId="402EC134" w14:textId="77777777" w:rsidR="001F18AA" w:rsidRPr="001F18AA" w:rsidRDefault="001F18AA" w:rsidP="001F18AA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2 spoje predĺžené na úsek Malacky, Žel. stanica - Borský Svätý Jur, Tomky:</w:t>
      </w:r>
    </w:p>
    <w:p w14:paraId="5CB6D0DD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 Malacky, Žel. stanica 16:17 – Borský Svätý Jur, Tomky 17:11 (celotýždenne)</w:t>
      </w:r>
    </w:p>
    <w:p w14:paraId="6C779A7B" w14:textId="77777777" w:rsidR="001F18AA" w:rsidRPr="001F18AA" w:rsidRDefault="001F18AA" w:rsidP="001F18AA">
      <w:pPr>
        <w:pStyle w:val="Odsekzoznamu"/>
        <w:numPr>
          <w:ilvl w:val="1"/>
          <w:numId w:val="4"/>
        </w:numPr>
        <w:spacing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 Borský Svätý Jur, Tomky 17:21 – Malacky, Žel. stanica 18:14 (celotýždenne)</w:t>
      </w:r>
    </w:p>
    <w:p w14:paraId="436E459D" w14:textId="77777777" w:rsidR="001F18AA" w:rsidRPr="001F18AA" w:rsidRDefault="001F18AA" w:rsidP="001F18AA">
      <w:pPr>
        <w:spacing w:after="0" w:line="240" w:lineRule="auto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277 Malacky – Studienka – Lakšárska Nová Ves – Bílkove Humence</w:t>
      </w:r>
    </w:p>
    <w:p w14:paraId="78716548" w14:textId="77777777" w:rsidR="001F18AA" w:rsidRPr="001F18AA" w:rsidRDefault="001F18AA" w:rsidP="001F18A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spoj Malacky, Žel. stanica 14:00 – Bílkove Humence, Gočály 14:39 bude skrátený po zastávku Lakšárska Nová Ves</w:t>
      </w:r>
    </w:p>
    <w:p w14:paraId="314785C6" w14:textId="77777777" w:rsidR="001F18AA" w:rsidRPr="001F18AA" w:rsidRDefault="001F18AA" w:rsidP="001F18AA">
      <w:pPr>
        <w:pStyle w:val="Odsekzoznamu"/>
        <w:numPr>
          <w:ilvl w:val="0"/>
          <w:numId w:val="4"/>
        </w:numPr>
        <w:spacing w:line="240" w:lineRule="auto"/>
        <w:ind w:left="714" w:hanging="357"/>
        <w:jc w:val="both"/>
        <w:rPr>
          <w:rFonts w:ascii="Roboto" w:hAnsi="Roboto"/>
        </w:rPr>
      </w:pPr>
      <w:r w:rsidRPr="001F18AA">
        <w:rPr>
          <w:rFonts w:ascii="Roboto" w:hAnsi="Roboto"/>
        </w:rPr>
        <w:t>spoj Malacky, Žel. stanica 17:30 – Lakšárska Nová Ves 18:01 bude počas pracovných dní predĺžený po zastávku Bílkove Humence, Gočály</w:t>
      </w:r>
    </w:p>
    <w:p w14:paraId="1FE3D845" w14:textId="77777777" w:rsidR="001F18AA" w:rsidRPr="001F18AA" w:rsidRDefault="001F18AA" w:rsidP="001F18AA">
      <w:pPr>
        <w:spacing w:after="0" w:line="240" w:lineRule="auto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289 Malacky – Rohožník – Sološnica – Plavecký Mikuláš – Plavecký Peter</w:t>
      </w:r>
    </w:p>
    <w:p w14:paraId="02EC92A8" w14:textId="77777777" w:rsidR="001F18AA" w:rsidRPr="001F18AA" w:rsidRDefault="001F18AA" w:rsidP="001F18A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pridané 4 spoje počas pracovných dní:</w:t>
      </w:r>
    </w:p>
    <w:p w14:paraId="48C2E45D" w14:textId="77777777" w:rsidR="001F18AA" w:rsidRPr="001F18AA" w:rsidRDefault="001F18AA" w:rsidP="001F18AA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Malacky, Žel. stanica 8:32 – Sološnica, Centrum 9:02 </w:t>
      </w:r>
    </w:p>
    <w:p w14:paraId="77BF9981" w14:textId="77777777" w:rsidR="001F18AA" w:rsidRPr="001F18AA" w:rsidRDefault="001F18AA" w:rsidP="001F18AA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Malacky, Žel. stanica 10:32 – Sološnica, Centrum 11:02 </w:t>
      </w:r>
    </w:p>
    <w:p w14:paraId="0C70D2EB" w14:textId="77777777" w:rsidR="001F18AA" w:rsidRPr="001F18AA" w:rsidRDefault="001F18AA" w:rsidP="001F18AA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 xml:space="preserve">Sološnica, Centrum 9:46 – Malacky, Žel. stanica 10:13 </w:t>
      </w:r>
    </w:p>
    <w:p w14:paraId="5F5827F5" w14:textId="77777777" w:rsidR="001F18AA" w:rsidRPr="001F18AA" w:rsidRDefault="001F18AA" w:rsidP="001F18AA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Sološnica, Centrum 11:46 – Malacky, Žel. stanica 12:13</w:t>
      </w:r>
    </w:p>
    <w:p w14:paraId="5401D0BF" w14:textId="77777777" w:rsidR="001F18AA" w:rsidRPr="001F18AA" w:rsidRDefault="001F18AA" w:rsidP="001F18A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zrušené 2 spoje počas voľných dní:</w:t>
      </w:r>
    </w:p>
    <w:p w14:paraId="64B21B0F" w14:textId="77777777" w:rsidR="001F18AA" w:rsidRPr="001F18AA" w:rsidRDefault="001F18AA" w:rsidP="001F18AA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Malacky, Žel. stanica 19:32 – Plavecký Peter, Kostol 20:23</w:t>
      </w:r>
    </w:p>
    <w:p w14:paraId="1FC4E8F7" w14:textId="77777777" w:rsidR="001F18AA" w:rsidRPr="001F18AA" w:rsidRDefault="001F18AA" w:rsidP="001F18AA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Plavecký Peter, Kostol 19:23 – Malacky, Žel. stanica 20:13</w:t>
      </w:r>
    </w:p>
    <w:p w14:paraId="602A0F64" w14:textId="77777777" w:rsidR="001F18AA" w:rsidRPr="001F18AA" w:rsidRDefault="001F18AA" w:rsidP="001F18A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Roboto" w:hAnsi="Roboto"/>
        </w:rPr>
      </w:pPr>
      <w:r w:rsidRPr="001F18AA">
        <w:rPr>
          <w:rFonts w:ascii="Roboto" w:hAnsi="Roboto"/>
        </w:rPr>
        <w:t>všetky spoje v smere z Malaciek počas voľných dní s výnimkou posledného spoja budú posunuté o 60 min neskôr</w:t>
      </w:r>
    </w:p>
    <w:p w14:paraId="489D49FE" w14:textId="77777777" w:rsidR="001F18AA" w:rsidRPr="001F18AA" w:rsidRDefault="001F18AA" w:rsidP="00B13BE8">
      <w:pPr>
        <w:pStyle w:val="Odsekzoznamu"/>
        <w:numPr>
          <w:ilvl w:val="0"/>
          <w:numId w:val="5"/>
        </w:numPr>
        <w:spacing w:after="320" w:line="240" w:lineRule="auto"/>
        <w:ind w:left="714" w:hanging="357"/>
        <w:jc w:val="both"/>
        <w:rPr>
          <w:rFonts w:ascii="Roboto" w:hAnsi="Roboto"/>
        </w:rPr>
      </w:pPr>
      <w:r w:rsidRPr="001F18AA">
        <w:rPr>
          <w:rFonts w:ascii="Roboto" w:hAnsi="Roboto"/>
        </w:rPr>
        <w:t>všetky spoje v smere z Plaveckého Petra počas voľných dní s výnimkou prvého a posledného spoja budú posunuté o 60 min neskôr</w:t>
      </w:r>
    </w:p>
    <w:p w14:paraId="23734B6F" w14:textId="77777777" w:rsidR="001F18AA" w:rsidRPr="00B13BE8" w:rsidRDefault="001F18AA" w:rsidP="00B13BE8">
      <w:pPr>
        <w:spacing w:line="257" w:lineRule="auto"/>
        <w:jc w:val="both"/>
        <w:rPr>
          <w:rFonts w:ascii="Roboto" w:hAnsi="Roboto"/>
          <w:b/>
          <w:bCs/>
          <w:sz w:val="24"/>
          <w:szCs w:val="24"/>
        </w:rPr>
      </w:pPr>
      <w:r w:rsidRPr="00B13BE8">
        <w:rPr>
          <w:rFonts w:ascii="Roboto" w:hAnsi="Roboto"/>
          <w:b/>
          <w:bCs/>
          <w:sz w:val="24"/>
          <w:szCs w:val="24"/>
        </w:rPr>
        <w:t>REGIÓN PEZINOK</w:t>
      </w:r>
    </w:p>
    <w:p w14:paraId="1921B3AC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506 Bratislava – Pezinok – Modra – Doľany – Horné Orešany (expresná linka)</w:t>
      </w:r>
    </w:p>
    <w:p w14:paraId="3CF698DD" w14:textId="2ED75496" w:rsidR="00B13BE8" w:rsidRDefault="001F18AA" w:rsidP="001F18AA">
      <w:pPr>
        <w:pStyle w:val="Odsekzoznamu"/>
        <w:numPr>
          <w:ilvl w:val="0"/>
          <w:numId w:val="5"/>
        </w:numPr>
        <w:ind w:left="714" w:hanging="357"/>
        <w:jc w:val="both"/>
        <w:rPr>
          <w:rFonts w:ascii="Roboto" w:hAnsi="Roboto"/>
        </w:rPr>
      </w:pPr>
      <w:r w:rsidRPr="001F18AA">
        <w:rPr>
          <w:rFonts w:ascii="Roboto" w:hAnsi="Roboto"/>
        </w:rPr>
        <w:t>pridaný nový spoj Doľany 20:15 – Horné Orešany, Most 20:26 počas pracovných dní ako pokračovanie spoja Bratislava, AS 18:55 – Doľany 20:15</w:t>
      </w:r>
    </w:p>
    <w:p w14:paraId="15D4C860" w14:textId="77777777" w:rsidR="00B13BE8" w:rsidRDefault="00B13BE8">
      <w:pPr>
        <w:spacing w:line="259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5B5325C8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lastRenderedPageBreak/>
        <w:t>Linka 521 Pezinok – Limbach</w:t>
      </w:r>
    </w:p>
    <w:p w14:paraId="1FDD5F25" w14:textId="77777777" w:rsidR="001F18AA" w:rsidRPr="001F18AA" w:rsidRDefault="001F18AA" w:rsidP="001F18AA">
      <w:pPr>
        <w:pStyle w:val="Odsekzoznamu"/>
        <w:numPr>
          <w:ilvl w:val="0"/>
          <w:numId w:val="5"/>
        </w:numPr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20:33 z Pezinka do Limbachu posunutý celotýždenne o 10 min skôr</w:t>
      </w:r>
    </w:p>
    <w:p w14:paraId="0A97E117" w14:textId="77777777" w:rsidR="001F18AA" w:rsidRPr="001F18AA" w:rsidRDefault="001F18AA" w:rsidP="001F18AA">
      <w:pPr>
        <w:pStyle w:val="Odsekzoznamu"/>
        <w:numPr>
          <w:ilvl w:val="0"/>
          <w:numId w:val="5"/>
        </w:numPr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20:47 z Limbachu do Pezinka posunutý celotýždenne o 10 min skôr</w:t>
      </w:r>
    </w:p>
    <w:p w14:paraId="7FA2F03D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528 Bratislava – Ivanka pri Dunaji – Bernolákovo – Chorvátsky Grob – Pezinok</w:t>
      </w:r>
    </w:p>
    <w:p w14:paraId="28E75FE7" w14:textId="77777777" w:rsidR="001F18AA" w:rsidRPr="001F18AA" w:rsidRDefault="001F18AA" w:rsidP="001F18AA">
      <w:pPr>
        <w:pStyle w:val="Odsekzoznamu"/>
        <w:numPr>
          <w:ilvl w:val="0"/>
          <w:numId w:val="6"/>
        </w:numPr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zrušený spoj 5:17 zo Slovenského Grobu do Bernolákova premávajúci počas voľných dní </w:t>
      </w:r>
    </w:p>
    <w:p w14:paraId="4F56F19D" w14:textId="77777777" w:rsidR="001F18AA" w:rsidRDefault="001F18AA" w:rsidP="001F18AA">
      <w:pPr>
        <w:pStyle w:val="Odsekzoznamu"/>
        <w:numPr>
          <w:ilvl w:val="0"/>
          <w:numId w:val="6"/>
        </w:numPr>
        <w:jc w:val="both"/>
        <w:rPr>
          <w:rFonts w:ascii="Roboto" w:hAnsi="Roboto"/>
        </w:rPr>
      </w:pPr>
      <w:r w:rsidRPr="001F18AA">
        <w:rPr>
          <w:rFonts w:ascii="Roboto" w:hAnsi="Roboto"/>
        </w:rPr>
        <w:t>spoj 5:34 z Bernolákova do Pezinka premávajúci počas voľných dní bude začínať až zo zastávky Chorvátsky Grob, Námestie (5:41)</w:t>
      </w:r>
    </w:p>
    <w:p w14:paraId="6FBCF4D8" w14:textId="19CDD2A6" w:rsidR="00C13270" w:rsidRPr="001F18AA" w:rsidRDefault="00C13270" w:rsidP="001F18AA">
      <w:pPr>
        <w:pStyle w:val="Odsekzoznamu"/>
        <w:numPr>
          <w:ilvl w:val="0"/>
          <w:numId w:val="6"/>
        </w:numPr>
        <w:jc w:val="both"/>
        <w:rPr>
          <w:rFonts w:ascii="Roboto" w:hAnsi="Roboto"/>
        </w:rPr>
      </w:pPr>
      <w:r>
        <w:rPr>
          <w:rFonts w:ascii="Roboto" w:hAnsi="Roboto"/>
        </w:rPr>
        <w:t>z dôvodu výluky</w:t>
      </w:r>
      <w:r w:rsidRPr="00C13270">
        <w:rPr>
          <w:rFonts w:ascii="Roboto" w:hAnsi="Roboto"/>
          <w:b/>
          <w:bCs/>
        </w:rPr>
        <w:t xml:space="preserve"> </w:t>
      </w:r>
      <w:r w:rsidRPr="00C13270">
        <w:rPr>
          <w:rFonts w:ascii="Roboto" w:hAnsi="Roboto"/>
        </w:rPr>
        <w:t>na ceste medzi Bernolákovom a Chorvátskym Grobom</w:t>
      </w:r>
      <w:r>
        <w:rPr>
          <w:rFonts w:ascii="Roboto" w:hAnsi="Roboto"/>
        </w:rPr>
        <w:t xml:space="preserve"> s výnimkou ranných spojov 81, 83 a 303 cez pracovné dni (so začiatkom z Chorvátskeho Grobu o 4:46, 5:46 a 7:06) a 203 cez víkendy a sviatky (so začiatkom z Chorvátskeho Grobu o 5:41) celý júl linka 528 nebude obsluhovať zastávku Chorvátsky Grob, Námestie</w:t>
      </w:r>
    </w:p>
    <w:p w14:paraId="558005ED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529 Pezinok – Viničné – Senec</w:t>
      </w:r>
    </w:p>
    <w:p w14:paraId="2B703289" w14:textId="77777777" w:rsidR="001F18AA" w:rsidRPr="001F18AA" w:rsidRDefault="001F18AA" w:rsidP="001F18AA">
      <w:pPr>
        <w:pStyle w:val="Odsekzoznamu"/>
        <w:numPr>
          <w:ilvl w:val="0"/>
          <w:numId w:val="6"/>
        </w:numPr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pridané 2 spoje počas pracovných dní školského roka:</w:t>
      </w:r>
    </w:p>
    <w:p w14:paraId="0A4F78A8" w14:textId="77777777" w:rsidR="001F18AA" w:rsidRPr="001F18AA" w:rsidRDefault="001F18AA" w:rsidP="001F18AA">
      <w:pPr>
        <w:pStyle w:val="Odsekzoznamu"/>
        <w:numPr>
          <w:ilvl w:val="1"/>
          <w:numId w:val="6"/>
        </w:numPr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Senec, Aut. stanica 5:30 – Senec, Logistické centrum 5:43</w:t>
      </w:r>
    </w:p>
    <w:p w14:paraId="25D47211" w14:textId="77777777" w:rsidR="001F18AA" w:rsidRPr="001F18AA" w:rsidRDefault="001F18AA" w:rsidP="001F18AA">
      <w:pPr>
        <w:pStyle w:val="Odsekzoznamu"/>
        <w:numPr>
          <w:ilvl w:val="1"/>
          <w:numId w:val="6"/>
        </w:numPr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Senec, Logistické centrum 5:45 – Senec, Žel. stanica 6:01</w:t>
      </w:r>
    </w:p>
    <w:p w14:paraId="6228B005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550 Bratislava – Svätý Jur – Pezinok – Modra – Častá – Doľany – Štefanová</w:t>
      </w:r>
    </w:p>
    <w:p w14:paraId="4DF59259" w14:textId="77777777" w:rsidR="001F18AA" w:rsidRPr="001F18AA" w:rsidRDefault="001F18AA" w:rsidP="001F18AA">
      <w:pPr>
        <w:pStyle w:val="Odsekzoznamu"/>
        <w:numPr>
          <w:ilvl w:val="0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spoj Štefanová, Spoločenský dom 7:27 – Bratislava, AS 8:58 premávajúci počas pracovných dní bude v úseku Štefanová, Spoločenský dom – Doľany posunutý o 5 min skôr </w:t>
      </w:r>
    </w:p>
    <w:p w14:paraId="60FC34B3" w14:textId="77777777" w:rsidR="001F18AA" w:rsidRPr="001F18AA" w:rsidRDefault="001F18AA" w:rsidP="001F18AA">
      <w:pPr>
        <w:pStyle w:val="Odsekzoznamu"/>
        <w:numPr>
          <w:ilvl w:val="0"/>
          <w:numId w:val="6"/>
        </w:numPr>
        <w:ind w:left="714" w:hanging="357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spoja Bratislava, AS 18:55 – Doľany 20:15 premávajúci počas pracovných dní bude pokračovať ako linka 506 do H. Orešian</w:t>
      </w:r>
    </w:p>
    <w:p w14:paraId="467EA519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565 Bratislava – Svätý Jur – Pezinok – Modra – Budmerice – Cífer</w:t>
      </w:r>
    </w:p>
    <w:p w14:paraId="03908368" w14:textId="77777777" w:rsidR="001F18AA" w:rsidRPr="001F18AA" w:rsidRDefault="001F18AA" w:rsidP="001F18AA">
      <w:pPr>
        <w:pStyle w:val="Odsekzoznamu"/>
        <w:numPr>
          <w:ilvl w:val="0"/>
          <w:numId w:val="6"/>
        </w:numPr>
        <w:ind w:left="714" w:hanging="357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Cífer,  Žel. stanica 20:17 – Pezinok, Žel. stanica 21:04 bude celotýždenne posunutý o 5 min neskôr</w:t>
      </w:r>
    </w:p>
    <w:p w14:paraId="5A0DDFA8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628 Chorvátsky Grob, Čierna Voda – Bernolákovo</w:t>
      </w:r>
    </w:p>
    <w:p w14:paraId="614A16AE" w14:textId="77777777" w:rsidR="001F18AA" w:rsidRPr="001F18AA" w:rsidRDefault="001F18AA" w:rsidP="001F18AA">
      <w:pPr>
        <w:pStyle w:val="Odsekzoznamu"/>
        <w:numPr>
          <w:ilvl w:val="0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pridané 2 spoje počas pracovných dní školského roka: </w:t>
      </w:r>
    </w:p>
    <w:p w14:paraId="72550B91" w14:textId="77777777" w:rsidR="001F18AA" w:rsidRPr="001F18AA" w:rsidRDefault="001F18AA" w:rsidP="001F18AA">
      <w:pPr>
        <w:pStyle w:val="Odsekzoznamu"/>
        <w:numPr>
          <w:ilvl w:val="1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Chorvátsky Grob, ZŠ Javorová </w:t>
      </w:r>
      <w:proofErr w:type="spellStart"/>
      <w:r w:rsidRPr="001F18AA">
        <w:rPr>
          <w:rFonts w:ascii="Roboto" w:hAnsi="Roboto"/>
        </w:rPr>
        <w:t>alej</w:t>
      </w:r>
      <w:proofErr w:type="spellEnd"/>
      <w:r w:rsidRPr="001F18AA">
        <w:rPr>
          <w:rFonts w:ascii="Roboto" w:hAnsi="Roboto"/>
        </w:rPr>
        <w:t xml:space="preserve"> 13:03 – Bernolákovo, Žel. stanica 13:22</w:t>
      </w:r>
    </w:p>
    <w:p w14:paraId="43A9AB44" w14:textId="77777777" w:rsidR="001F18AA" w:rsidRPr="001F18AA" w:rsidRDefault="001F18AA" w:rsidP="001F18AA">
      <w:pPr>
        <w:pStyle w:val="Odsekzoznamu"/>
        <w:numPr>
          <w:ilvl w:val="1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Bernolákovo, Žel. stanica 12:43 – Chorvátsky Grob, ZŠ Javorová </w:t>
      </w:r>
      <w:proofErr w:type="spellStart"/>
      <w:r w:rsidRPr="001F18AA">
        <w:rPr>
          <w:rFonts w:ascii="Roboto" w:hAnsi="Roboto"/>
        </w:rPr>
        <w:t>alej</w:t>
      </w:r>
      <w:proofErr w:type="spellEnd"/>
      <w:r w:rsidRPr="001F18AA">
        <w:rPr>
          <w:rFonts w:ascii="Roboto" w:hAnsi="Roboto"/>
        </w:rPr>
        <w:t xml:space="preserve"> 13:03</w:t>
      </w:r>
    </w:p>
    <w:p w14:paraId="5F1C37A1" w14:textId="77777777" w:rsidR="001F18AA" w:rsidRPr="001F18AA" w:rsidRDefault="001F18AA" w:rsidP="001F18AA">
      <w:pPr>
        <w:pStyle w:val="Odsekzoznamu"/>
        <w:numPr>
          <w:ilvl w:val="0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zrušené 2 spoje počas pracovných dní:</w:t>
      </w:r>
    </w:p>
    <w:p w14:paraId="588EF2DA" w14:textId="77777777" w:rsidR="001F18AA" w:rsidRPr="001F18AA" w:rsidRDefault="001F18AA" w:rsidP="001F18AA">
      <w:pPr>
        <w:pStyle w:val="Odsekzoznamu"/>
        <w:numPr>
          <w:ilvl w:val="1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 Chorvátsky Grob, ZŠ Javorová </w:t>
      </w:r>
      <w:proofErr w:type="spellStart"/>
      <w:r w:rsidRPr="001F18AA">
        <w:rPr>
          <w:rFonts w:ascii="Roboto" w:hAnsi="Roboto"/>
        </w:rPr>
        <w:t>alej</w:t>
      </w:r>
      <w:proofErr w:type="spellEnd"/>
      <w:r w:rsidRPr="001F18AA">
        <w:rPr>
          <w:rFonts w:ascii="Roboto" w:hAnsi="Roboto"/>
        </w:rPr>
        <w:t xml:space="preserve"> 17:03 – Bernolákovo, Žel. stanica 17:22</w:t>
      </w:r>
    </w:p>
    <w:p w14:paraId="7F078D74" w14:textId="77777777" w:rsidR="001F18AA" w:rsidRPr="001F18AA" w:rsidRDefault="001F18AA" w:rsidP="001F18AA">
      <w:pPr>
        <w:pStyle w:val="Odsekzoznamu"/>
        <w:numPr>
          <w:ilvl w:val="1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 Bernolákovo, Žel. stanica 16:43 – Chorvátsky Grob, ZŠ Javorová </w:t>
      </w:r>
      <w:proofErr w:type="spellStart"/>
      <w:r w:rsidRPr="001F18AA">
        <w:rPr>
          <w:rFonts w:ascii="Roboto" w:hAnsi="Roboto"/>
        </w:rPr>
        <w:t>alej</w:t>
      </w:r>
      <w:proofErr w:type="spellEnd"/>
      <w:r w:rsidRPr="001F18AA">
        <w:rPr>
          <w:rFonts w:ascii="Roboto" w:hAnsi="Roboto"/>
        </w:rPr>
        <w:t xml:space="preserve"> 17:03</w:t>
      </w:r>
    </w:p>
    <w:p w14:paraId="5FCA896F" w14:textId="77777777" w:rsidR="001F18AA" w:rsidRPr="001F18AA" w:rsidRDefault="001F18AA" w:rsidP="001F18AA">
      <w:pPr>
        <w:pStyle w:val="Odsekzoznamu"/>
        <w:numPr>
          <w:ilvl w:val="0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zrušené 4 spoje počas pracovných dní školských prázdnin:</w:t>
      </w:r>
    </w:p>
    <w:p w14:paraId="78074F8C" w14:textId="77777777" w:rsidR="001F18AA" w:rsidRPr="001F18AA" w:rsidRDefault="001F18AA" w:rsidP="001F18AA">
      <w:pPr>
        <w:pStyle w:val="Odsekzoznamu"/>
        <w:numPr>
          <w:ilvl w:val="1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 Chorvátsky Grob, ZŠ Javorová </w:t>
      </w:r>
      <w:proofErr w:type="spellStart"/>
      <w:r w:rsidRPr="001F18AA">
        <w:rPr>
          <w:rFonts w:ascii="Roboto" w:hAnsi="Roboto"/>
        </w:rPr>
        <w:t>alej</w:t>
      </w:r>
      <w:proofErr w:type="spellEnd"/>
      <w:r w:rsidRPr="001F18AA">
        <w:rPr>
          <w:rFonts w:ascii="Roboto" w:hAnsi="Roboto"/>
        </w:rPr>
        <w:t xml:space="preserve"> 15:03 – Bernolákovo, Žel. stanica 15:22</w:t>
      </w:r>
    </w:p>
    <w:p w14:paraId="4B83A119" w14:textId="77777777" w:rsidR="001F18AA" w:rsidRPr="001F18AA" w:rsidRDefault="001F18AA" w:rsidP="001F18AA">
      <w:pPr>
        <w:pStyle w:val="Odsekzoznamu"/>
        <w:numPr>
          <w:ilvl w:val="1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 Chorvátsky Grob, ZŠ Javorová </w:t>
      </w:r>
      <w:proofErr w:type="spellStart"/>
      <w:r w:rsidRPr="001F18AA">
        <w:rPr>
          <w:rFonts w:ascii="Roboto" w:hAnsi="Roboto"/>
        </w:rPr>
        <w:t>alej</w:t>
      </w:r>
      <w:proofErr w:type="spellEnd"/>
      <w:r w:rsidRPr="001F18AA">
        <w:rPr>
          <w:rFonts w:ascii="Roboto" w:hAnsi="Roboto"/>
        </w:rPr>
        <w:t xml:space="preserve"> 16:03 – Bernolákovo, Žel. stanica 16:22</w:t>
      </w:r>
    </w:p>
    <w:p w14:paraId="13C82403" w14:textId="77777777" w:rsidR="001F18AA" w:rsidRPr="001F18AA" w:rsidRDefault="001F18AA" w:rsidP="001F18AA">
      <w:pPr>
        <w:pStyle w:val="Odsekzoznamu"/>
        <w:numPr>
          <w:ilvl w:val="1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 Bernolákovo, Žel. stanica 14:43 – Chorvátsky Grob, ZŠ Javorová </w:t>
      </w:r>
      <w:proofErr w:type="spellStart"/>
      <w:r w:rsidRPr="001F18AA">
        <w:rPr>
          <w:rFonts w:ascii="Roboto" w:hAnsi="Roboto"/>
        </w:rPr>
        <w:t>alej</w:t>
      </w:r>
      <w:proofErr w:type="spellEnd"/>
      <w:r w:rsidRPr="001F18AA">
        <w:rPr>
          <w:rFonts w:ascii="Roboto" w:hAnsi="Roboto"/>
        </w:rPr>
        <w:t xml:space="preserve"> 15:03</w:t>
      </w:r>
    </w:p>
    <w:p w14:paraId="001A3819" w14:textId="77777777" w:rsidR="001F18AA" w:rsidRPr="001F18AA" w:rsidRDefault="001F18AA" w:rsidP="001F18AA">
      <w:pPr>
        <w:pStyle w:val="Odsekzoznamu"/>
        <w:numPr>
          <w:ilvl w:val="1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 Bernolákovo, Žel. stanica 15:43 – Chorvátsky Grob, ZŠ Javorová </w:t>
      </w:r>
      <w:proofErr w:type="spellStart"/>
      <w:r w:rsidRPr="001F18AA">
        <w:rPr>
          <w:rFonts w:ascii="Roboto" w:hAnsi="Roboto"/>
        </w:rPr>
        <w:t>alej</w:t>
      </w:r>
      <w:proofErr w:type="spellEnd"/>
      <w:r w:rsidRPr="001F18AA">
        <w:rPr>
          <w:rFonts w:ascii="Roboto" w:hAnsi="Roboto"/>
        </w:rPr>
        <w:t xml:space="preserve"> 16:03</w:t>
      </w:r>
    </w:p>
    <w:p w14:paraId="08E6C29E" w14:textId="77777777" w:rsidR="001F18AA" w:rsidRPr="001F18AA" w:rsidRDefault="001F18AA" w:rsidP="00C13270">
      <w:pPr>
        <w:pStyle w:val="Odsekzoznamu"/>
        <w:numPr>
          <w:ilvl w:val="0"/>
          <w:numId w:val="6"/>
        </w:numPr>
        <w:spacing w:after="100" w:afterAutospacing="1" w:line="240" w:lineRule="auto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10:14 z Chorvátskeho Grobu do Bernolákova posunutý o 60 min skôr</w:t>
      </w:r>
    </w:p>
    <w:p w14:paraId="17C4EF55" w14:textId="77777777" w:rsidR="001F18AA" w:rsidRPr="001F18AA" w:rsidRDefault="001F18AA" w:rsidP="00C13270">
      <w:pPr>
        <w:pStyle w:val="Odsekzoznamu"/>
        <w:numPr>
          <w:ilvl w:val="0"/>
          <w:numId w:val="6"/>
        </w:numPr>
        <w:spacing w:after="100" w:afterAutospacing="1" w:line="240" w:lineRule="auto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12:14 z Chorvátskeho Grobu do Bernolákova posunutý o 60 min skôr</w:t>
      </w:r>
    </w:p>
    <w:p w14:paraId="791E601D" w14:textId="77777777" w:rsidR="001F18AA" w:rsidRPr="00C13270" w:rsidRDefault="001F18AA" w:rsidP="00C13270">
      <w:pPr>
        <w:pStyle w:val="Odsekzoznamu"/>
        <w:numPr>
          <w:ilvl w:val="0"/>
          <w:numId w:val="6"/>
        </w:numPr>
        <w:spacing w:after="100" w:afterAutospacing="1" w:line="240" w:lineRule="auto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10:36 z Bernolákova do Chorvátskeho Grobu posunutý o 60 min skôr</w:t>
      </w:r>
    </w:p>
    <w:p w14:paraId="4C6C2751" w14:textId="1B940FE4" w:rsidR="00C13270" w:rsidRPr="00C13270" w:rsidRDefault="00C13270" w:rsidP="00C13270">
      <w:pPr>
        <w:pStyle w:val="Odsekzoznamu"/>
        <w:numPr>
          <w:ilvl w:val="0"/>
          <w:numId w:val="6"/>
        </w:numPr>
        <w:spacing w:after="100" w:afterAutospacing="1" w:line="240" w:lineRule="auto"/>
        <w:ind w:left="714" w:hanging="357"/>
        <w:contextualSpacing w:val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12:36 z Bernolákova do Chorvátskeho Grobu posunutý o 60 min skôr</w:t>
      </w:r>
    </w:p>
    <w:p w14:paraId="1D5A3E19" w14:textId="303905F3" w:rsidR="001F18AA" w:rsidRPr="00C13270" w:rsidRDefault="00C13270" w:rsidP="00C13270">
      <w:pPr>
        <w:pStyle w:val="Odsekzoznamu"/>
        <w:numPr>
          <w:ilvl w:val="0"/>
          <w:numId w:val="6"/>
        </w:numPr>
        <w:spacing w:after="100" w:afterAutospacing="1" w:line="240" w:lineRule="auto"/>
        <w:ind w:left="714" w:hanging="357"/>
        <w:contextualSpacing w:val="0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z</w:t>
      </w:r>
      <w:r w:rsidRPr="00C13270">
        <w:rPr>
          <w:rFonts w:ascii="Roboto" w:hAnsi="Roboto"/>
          <w:b/>
          <w:bCs/>
        </w:rPr>
        <w:t> dôvodu výluky na ceste medzi Bernolákovom a Chorvátskym Grobom uvedené spoje v júli nebudú premávať</w:t>
      </w:r>
    </w:p>
    <w:p w14:paraId="163A059A" w14:textId="77777777" w:rsidR="00C13270" w:rsidRPr="001F18AA" w:rsidRDefault="00C13270" w:rsidP="00C13270">
      <w:pPr>
        <w:pStyle w:val="Odsekzoznamu"/>
        <w:numPr>
          <w:ilvl w:val="0"/>
          <w:numId w:val="0"/>
        </w:numPr>
        <w:spacing w:after="320" w:line="257" w:lineRule="auto"/>
        <w:ind w:left="714"/>
        <w:contextualSpacing w:val="0"/>
        <w:jc w:val="both"/>
        <w:rPr>
          <w:rFonts w:ascii="Roboto" w:hAnsi="Roboto"/>
          <w:b/>
          <w:bCs/>
        </w:rPr>
      </w:pPr>
    </w:p>
    <w:p w14:paraId="2A0D0333" w14:textId="77777777" w:rsidR="001F18AA" w:rsidRPr="00B13BE8" w:rsidRDefault="001F18AA" w:rsidP="00B13BE8">
      <w:pPr>
        <w:spacing w:line="257" w:lineRule="auto"/>
        <w:jc w:val="both"/>
        <w:rPr>
          <w:rFonts w:ascii="Roboto" w:hAnsi="Roboto"/>
          <w:b/>
          <w:bCs/>
          <w:sz w:val="24"/>
          <w:szCs w:val="24"/>
        </w:rPr>
      </w:pPr>
      <w:r w:rsidRPr="00B13BE8">
        <w:rPr>
          <w:rFonts w:ascii="Roboto" w:hAnsi="Roboto"/>
          <w:b/>
          <w:bCs/>
          <w:sz w:val="24"/>
          <w:szCs w:val="24"/>
        </w:rPr>
        <w:lastRenderedPageBreak/>
        <w:t>REGIÓN SENEC</w:t>
      </w:r>
    </w:p>
    <w:p w14:paraId="50408542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605 Bratislava – Senec (expresná linka)</w:t>
      </w:r>
    </w:p>
    <w:p w14:paraId="7B93A4F6" w14:textId="31389C20" w:rsidR="00B13BE8" w:rsidRPr="00C13270" w:rsidRDefault="001F18AA" w:rsidP="00B6545A">
      <w:pPr>
        <w:pStyle w:val="Odsekzoznamu"/>
        <w:numPr>
          <w:ilvl w:val="0"/>
          <w:numId w:val="6"/>
        </w:numPr>
        <w:spacing w:line="259" w:lineRule="auto"/>
        <w:ind w:left="714" w:hanging="357"/>
        <w:jc w:val="both"/>
        <w:rPr>
          <w:rFonts w:ascii="Roboto" w:hAnsi="Roboto"/>
        </w:rPr>
      </w:pPr>
      <w:r w:rsidRPr="00C13270">
        <w:rPr>
          <w:rFonts w:ascii="Roboto" w:hAnsi="Roboto"/>
        </w:rPr>
        <w:t>zrušený spoj Bratislava, Bajkalská 18:30 – Senec, Aut. stanica 19:02</w:t>
      </w:r>
    </w:p>
    <w:p w14:paraId="30CF4B30" w14:textId="77777777" w:rsidR="001F18AA" w:rsidRPr="001F18AA" w:rsidRDefault="001F18AA" w:rsidP="001F18AA">
      <w:pPr>
        <w:contextualSpacing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620 Bratislava – Ivanka pri Dunaji – Bernolákovo – Nová Dedinka – Tureň – Senec</w:t>
      </w:r>
    </w:p>
    <w:p w14:paraId="1B843AD8" w14:textId="77777777" w:rsidR="001F18AA" w:rsidRPr="001F18AA" w:rsidRDefault="001F18AA" w:rsidP="001F18AA">
      <w:pPr>
        <w:pStyle w:val="Odsekzoznamu"/>
        <w:numPr>
          <w:ilvl w:val="0"/>
          <w:numId w:val="6"/>
        </w:numPr>
        <w:ind w:left="714" w:hanging="357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Senec, Žel. stanica 5:42  – Bratislava, AS 6:55 premávajúci počas pracovných dní školského roka bude mať v úseku Ivanka pri Dunaji, Tesco – Bratislava, Logistické centrum predĺženú jazdnú dobu, následkom čoho bude príchod na zastávky v rámci Bratislavy posunutý o 5 min neskôr</w:t>
      </w:r>
    </w:p>
    <w:p w14:paraId="3AD2321B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622 Bratislava, Bajkalská – Ivanka pri Dunaji – Bernolákovo</w:t>
      </w:r>
    </w:p>
    <w:p w14:paraId="2CD91425" w14:textId="77777777" w:rsidR="001F18AA" w:rsidRPr="001F18AA" w:rsidRDefault="001F18AA" w:rsidP="001F18AA">
      <w:pPr>
        <w:pStyle w:val="Odsekzoznamu"/>
        <w:numPr>
          <w:ilvl w:val="0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Bernolákovo, Moravská 8:19 – Bratislava, Bajkalská 8:58 bude mať počas pracovných dní školského roka upravenú jazdnú dobu v úseku Ivanka pri Dunaji, Tesco – Bratislava, Logistické centrum, následkom čoho bude príchod na zastávky v rámci Bratislavy posunutý  o 5 min skôr</w:t>
      </w:r>
    </w:p>
    <w:p w14:paraId="1EE69D38" w14:textId="77777777" w:rsidR="001F18AA" w:rsidRPr="001F18AA" w:rsidRDefault="001F18AA" w:rsidP="001F18AA">
      <w:pPr>
        <w:pStyle w:val="Odsekzoznamu"/>
        <w:numPr>
          <w:ilvl w:val="0"/>
          <w:numId w:val="6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spoje o 5:09, 6:09, 6:39 a 7:09 z Bernolákova do Bratislavy budú posunuté v celom úseku o 2 min skôr</w:t>
      </w:r>
    </w:p>
    <w:p w14:paraId="102A35A7" w14:textId="77777777" w:rsidR="001F18AA" w:rsidRPr="001F18AA" w:rsidRDefault="001F18AA" w:rsidP="001F18AA">
      <w:pPr>
        <w:pStyle w:val="Odsekzoznamu"/>
        <w:numPr>
          <w:ilvl w:val="0"/>
          <w:numId w:val="6"/>
        </w:numPr>
        <w:ind w:left="714" w:hanging="357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ostatné spoje v smere z Bernolákova do Bratislavy (počas pracovných aj voľných dní) budú posunuté v úseku Bernolákovo, Moravská – Bernolákovo, Žel. stanica o 2 min skôr a v úseku Bernolákovo, Žel. stanica – Bratislava, Bajkalská o 3 min neskôr</w:t>
      </w:r>
    </w:p>
    <w:p w14:paraId="3E590602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630 Bratislava – Ivanka pri Dunaji – Bernolákovo – Senec</w:t>
      </w:r>
    </w:p>
    <w:p w14:paraId="7848595C" w14:textId="77777777" w:rsidR="001F18AA" w:rsidRPr="001F18AA" w:rsidRDefault="001F18AA" w:rsidP="001F18AA">
      <w:pPr>
        <w:pStyle w:val="Odsekzoznamu"/>
        <w:numPr>
          <w:ilvl w:val="0"/>
          <w:numId w:val="7"/>
        </w:numPr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Senec, Aut. stanica 6:12 – Bratislava, AS 7:05 premávajúci počas pracovných dní školského roka bude mať v úseku Ivanka pri Dunaji, Tesco – Bratislava, Logistické centrum predĺženú jazdnú dobu, následkom čoho bude príchod na zastávky v rámci Bratislavy posunutý o 5 min neskôr</w:t>
      </w:r>
    </w:p>
    <w:p w14:paraId="0A990813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632 Bratislava – Bernolákovo – Veľký Biel – Senec</w:t>
      </w:r>
    </w:p>
    <w:p w14:paraId="2BD778E0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spoj Bratislava, AS 5:14 – Senec, Aut. stanica 6:02 bude obsluhovať aj Veľký Biel </w:t>
      </w:r>
    </w:p>
    <w:p w14:paraId="0444F728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zrušený spoj Senec, Aut. stanica 16:57 – Bratislava, AS 17:40 </w:t>
      </w:r>
    </w:p>
    <w:p w14:paraId="64CA5B79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spoje o 21:44 a 22:44 z Bratislavy do Senca budú celotýždenne posunuté o 5 min neskôr</w:t>
      </w:r>
    </w:p>
    <w:p w14:paraId="422415A9" w14:textId="77777777" w:rsidR="001F18AA" w:rsidRPr="001F18AA" w:rsidRDefault="001F18AA" w:rsidP="001F18AA">
      <w:pPr>
        <w:pStyle w:val="Odsekzoznamu"/>
        <w:numPr>
          <w:ilvl w:val="0"/>
          <w:numId w:val="7"/>
        </w:numPr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Senec, Aut. stanica 8:27 – Bratislava, AS 9:10 premávajúci počas pracovných dní školského roka bude mať v úseku Ivanka pri Dunaji, Tesco – Bratislava, Logistické centrum predĺženú jazdnú dobu, následkom čoho bude príchod na zastávky v rámci Bratislavy posunutý o 5 min neskôr</w:t>
      </w:r>
    </w:p>
    <w:p w14:paraId="7D5FD307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640 Senec – Veľký Grob – Kaplna – Báhoň</w:t>
      </w:r>
    </w:p>
    <w:p w14:paraId="602F9D31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pridané 2 spoje počas pracovných dní školského roka:</w:t>
      </w:r>
    </w:p>
    <w:p w14:paraId="1DAE3F23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Senec, Aut. stanica 16:39 – Veľký Grob, Námestie 17:00</w:t>
      </w:r>
    </w:p>
    <w:p w14:paraId="40B8EF7E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Veľký Grob, Námestie 17:00 – Senec, Aut. stanica 17:22</w:t>
      </w:r>
    </w:p>
    <w:p w14:paraId="11C87D15" w14:textId="77777777" w:rsidR="001F18AA" w:rsidRPr="001F18AA" w:rsidRDefault="001F18AA" w:rsidP="001F18AA">
      <w:pPr>
        <w:pStyle w:val="Odsekzoznamu"/>
        <w:numPr>
          <w:ilvl w:val="0"/>
          <w:numId w:val="7"/>
        </w:numPr>
        <w:ind w:left="714" w:hanging="357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spoj Veľký Grob, Námestie 6:25 – Senec, Aut. stanica 6:47 bude premávať iba počas pracovných dní školského roka </w:t>
      </w:r>
    </w:p>
    <w:p w14:paraId="53734CF8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658 Senec – Kráľová pri Senci – Jelka – Veľké Úľany</w:t>
      </w:r>
    </w:p>
    <w:p w14:paraId="095CA4BB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pridaný spoj Senec, Aut. stanica 12:09 – Jelka, Dunajská 12:39 počas pracovných dní školského roka</w:t>
      </w:r>
    </w:p>
    <w:p w14:paraId="42285D38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pridaný spoj Veľké Úľany, Školská 7:09 – Senec, Aut. stanica 7:52 počas pracovných dní školských prázdnin</w:t>
      </w:r>
    </w:p>
    <w:p w14:paraId="4B7E57CB" w14:textId="6D056820" w:rsidR="00B13BE8" w:rsidRPr="00C2680A" w:rsidRDefault="001F18AA" w:rsidP="007957EF">
      <w:pPr>
        <w:pStyle w:val="Odsekzoznamu"/>
        <w:numPr>
          <w:ilvl w:val="0"/>
          <w:numId w:val="7"/>
        </w:numPr>
        <w:spacing w:after="0" w:line="259" w:lineRule="auto"/>
        <w:jc w:val="both"/>
        <w:rPr>
          <w:rFonts w:ascii="Roboto" w:hAnsi="Roboto"/>
        </w:rPr>
      </w:pPr>
      <w:r w:rsidRPr="00C2680A">
        <w:rPr>
          <w:rFonts w:ascii="Roboto" w:hAnsi="Roboto"/>
        </w:rPr>
        <w:lastRenderedPageBreak/>
        <w:t>spoj Veľké Úľany, Nové Osady 6:35 – Senec, Aut. stanica 7:32 bude počas pracovných dní školských prázdnin skrátený po zastávku Veľké Úľany, Školská</w:t>
      </w:r>
      <w:r w:rsidR="00C2680A" w:rsidRPr="00C2680A">
        <w:rPr>
          <w:rFonts w:ascii="Roboto" w:hAnsi="Roboto"/>
        </w:rPr>
        <w:t xml:space="preserve"> </w:t>
      </w:r>
    </w:p>
    <w:p w14:paraId="3B00203F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zrušené 2 spoje počas pracovných dní:</w:t>
      </w:r>
    </w:p>
    <w:p w14:paraId="0EE1E170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Veľké Úľany, Školská 4:17 – Veľké Úľany, Nové Osady 4:29</w:t>
      </w:r>
    </w:p>
    <w:p w14:paraId="0A924348" w14:textId="77777777" w:rsidR="001F18AA" w:rsidRPr="001F18AA" w:rsidRDefault="001F18AA" w:rsidP="001F18AA">
      <w:pPr>
        <w:pStyle w:val="Odsekzoznamu"/>
        <w:numPr>
          <w:ilvl w:val="1"/>
          <w:numId w:val="7"/>
        </w:numPr>
        <w:ind w:left="1434" w:hanging="357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Veľké Úľany, Nové Osady 4:35 – Veľké Úľany, Školská 4:47</w:t>
      </w:r>
    </w:p>
    <w:p w14:paraId="282BE079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659 Senec – Kráľová pri Senci – Veľké Úľany – Jelka</w:t>
      </w:r>
    </w:p>
    <w:p w14:paraId="364F4817" w14:textId="77777777" w:rsidR="001F18AA" w:rsidRPr="001F18AA" w:rsidRDefault="001F18AA" w:rsidP="00B13BE8">
      <w:pPr>
        <w:pStyle w:val="Odsekzoznamu"/>
        <w:numPr>
          <w:ilvl w:val="0"/>
          <w:numId w:val="7"/>
        </w:numPr>
        <w:spacing w:after="320" w:line="257" w:lineRule="auto"/>
        <w:ind w:left="714" w:hanging="357"/>
        <w:contextualSpacing w:val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pridaný spoj Jelka, Dunajská 7:08 – Senec, Aut. stanica 7:52 počas pracovných dní školského roka</w:t>
      </w:r>
    </w:p>
    <w:p w14:paraId="3FC672CD" w14:textId="77777777" w:rsidR="001F18AA" w:rsidRPr="00B13BE8" w:rsidRDefault="001F18AA" w:rsidP="00B13BE8">
      <w:pPr>
        <w:spacing w:line="257" w:lineRule="auto"/>
        <w:jc w:val="both"/>
        <w:rPr>
          <w:rFonts w:ascii="Roboto" w:hAnsi="Roboto"/>
          <w:b/>
          <w:bCs/>
          <w:sz w:val="24"/>
          <w:szCs w:val="24"/>
        </w:rPr>
      </w:pPr>
      <w:r w:rsidRPr="00B13BE8">
        <w:rPr>
          <w:rFonts w:ascii="Roboto" w:hAnsi="Roboto"/>
          <w:b/>
          <w:bCs/>
          <w:sz w:val="24"/>
          <w:szCs w:val="24"/>
        </w:rPr>
        <w:t>REGIÓN ŠAMORÍN</w:t>
      </w:r>
    </w:p>
    <w:p w14:paraId="3B2F0142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648 Senec – Kráľová pri Senci – Zlaté Klasy</w:t>
      </w:r>
    </w:p>
    <w:p w14:paraId="15501234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6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Zlaté Klasy, Centrum 7:01 – Senec, Aut. stanica 7:43 bude premávať iba počas pracovných dní školského roka (počas pracovných dní školských prázdnin bude namiesto neho premávať spoj linky 649)</w:t>
      </w:r>
    </w:p>
    <w:p w14:paraId="3BD70478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649 Senec – Zlaté Klasy – Kvetoslavov – Šamorín</w:t>
      </w:r>
    </w:p>
    <w:p w14:paraId="42D3568C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pridaný spoj Zlaté Klasy, Centrum 7:01 – Senec, Aut. stanica 7:32 premávajúci počas pracovných dní školských prázdnin (ako náhrada za spoj linky 648)</w:t>
      </w:r>
    </w:p>
    <w:p w14:paraId="40AC025D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5:19 zo Senca do Zlatých Klasov posunutý v celom úseku o 10 min skôr</w:t>
      </w:r>
    </w:p>
    <w:p w14:paraId="21E38AE5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spoj o 6:19 zo Senca do Šamorína posunutý v úseku Senec – Zlaté Klasy o 10 min skôr a v úseku Zlaté Klasy – Šamorín o 5 min skôr </w:t>
      </w:r>
    </w:p>
    <w:p w14:paraId="31543641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na 14 spojoch pridaná obsluha zastávky Kostolná pri Dunaji, Malý Šúr, vplyvom čoho dôjde k zmene odchodov na vybraných zastávkach po trase spoja:</w:t>
      </w:r>
    </w:p>
    <w:p w14:paraId="06B224E6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Senec, Aut. stanica 7:39 – Šamorín, Aut. stanica 8:50 (v pracovných dňoch)</w:t>
      </w:r>
    </w:p>
    <w:p w14:paraId="7B3E3164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Senec, Aut. stanica 9:39 – Šamorín, Aut. stanica 10:50 (v pracovných dňoch)</w:t>
      </w:r>
    </w:p>
    <w:p w14:paraId="1BF9BF1E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Senec, Aut. stanica 11:39 – Šamorín, Aut. stanica 12:50 (v pracovných dňoch)</w:t>
      </w:r>
    </w:p>
    <w:p w14:paraId="5725AA0E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Senec, Aut. stanica 17:39 – Šamorín, Aut. stanica 18:50 (v pracovných dňoch)</w:t>
      </w:r>
    </w:p>
    <w:p w14:paraId="5AF9B1DA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Senec, Aut. stanica 19:39 – Zlaté Klasy, Centrum 20:15 (v pracovných dňoch)</w:t>
      </w:r>
    </w:p>
    <w:p w14:paraId="3828DF13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Zlaté Klasy, Centrum 3:47 – Senec, Aut. stanica 4:22 (v pracovných dňoch)</w:t>
      </w:r>
    </w:p>
    <w:p w14:paraId="13029E71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Zlaté Klasy, Centrum 5:47 – Senec, Aut. stanica 6:22 (v pracovných dňoch)</w:t>
      </w:r>
    </w:p>
    <w:p w14:paraId="668513EA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Zlaté Klasy, Centrum 6:37 – Senec, Aut. stanica 7:12 (v pracovných dňoch školského roka)</w:t>
      </w:r>
    </w:p>
    <w:p w14:paraId="1A59E10F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Aut. stanica 7:18 – Senec, Aut. stanica 8:22 (v pracovných dňoch)</w:t>
      </w:r>
    </w:p>
    <w:p w14:paraId="051BC941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Aut. stanica 9:14 – Senec, Aut. stanica 10:22 (v pracovných dňoch)</w:t>
      </w:r>
    </w:p>
    <w:p w14:paraId="16047D0F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Aut. stanica 11:14 – Senec, Aut. stanica 12:22 (v pracovných dňoch)</w:t>
      </w:r>
    </w:p>
    <w:p w14:paraId="453E7600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Aut. stanica 13:14 – Senec, Aut. stanica 14:22 (v pracovných dňoch)</w:t>
      </w:r>
    </w:p>
    <w:p w14:paraId="0841B7C5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Aut. stanica 15:14 – Senec, Aut. stanica 16:22 (v pracovných dňoch)</w:t>
      </w:r>
    </w:p>
    <w:p w14:paraId="5C33A4E8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Aut. stanica 17:14 – Senec, Aut. stanica 18:22 (v pracovných dňoch)</w:t>
      </w:r>
    </w:p>
    <w:p w14:paraId="444A35CB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na 2 spojoch zrušená obsluha zastávky Kostolná pri Dunaji, Malý Šúr, vplyvom čoho dôjde k zmene odchodov na vybraných zastávkach po trase spoja:</w:t>
      </w:r>
    </w:p>
    <w:p w14:paraId="6DFE7A98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Zlaté Klasy, Centrum 5:21 – Senec, Aut. stanica 5:52 (v pracovných dňoch školského roka)</w:t>
      </w:r>
    </w:p>
    <w:p w14:paraId="56B20EDB" w14:textId="77777777" w:rsidR="001F18AA" w:rsidRPr="001F18AA" w:rsidRDefault="001F18AA" w:rsidP="001F18AA">
      <w:pPr>
        <w:pStyle w:val="Odsekzoznamu"/>
        <w:numPr>
          <w:ilvl w:val="1"/>
          <w:numId w:val="7"/>
        </w:numPr>
        <w:ind w:left="1434" w:hanging="357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Aut. stanica 5:48 – Senec, Aut. stanica 6:52 (v pracovných dňoch)</w:t>
      </w:r>
    </w:p>
    <w:p w14:paraId="07F0C84B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727 Bratislava – Dunajská Lužná – Šamorín</w:t>
      </w:r>
    </w:p>
    <w:p w14:paraId="3B40ABD4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na spoji o 20:30 z Bratislavy pridaná obsluha zastávok Dunajská Lužná, Zdrav. Centrum až Dunajská Lužná, Zvonica</w:t>
      </w:r>
    </w:p>
    <w:p w14:paraId="3B0CC1E7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pridané 2 spoje počas pracovných dní školského roka:</w:t>
      </w:r>
    </w:p>
    <w:p w14:paraId="7377853E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lastRenderedPageBreak/>
        <w:t>Bratislava, AS 7:25 – Šamorín, Mliečno 8:07</w:t>
      </w:r>
    </w:p>
    <w:p w14:paraId="4B3FA2EB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Bratislava, AS 12:30 – Šamorín, Mliečno 13:12</w:t>
      </w:r>
    </w:p>
    <w:p w14:paraId="6359F3E6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zrušený spoj Bratislava, AS 7:40 – Šamorín, Mliečno 8:25 premávajúci počas pracovných dní školských prázdnin</w:t>
      </w:r>
    </w:p>
    <w:p w14:paraId="0CEEB94A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5:20 z Bratislavy posunutý o 5 min skôr</w:t>
      </w:r>
    </w:p>
    <w:p w14:paraId="3D471397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5:50 z Bratislavy posunutý počas pracovných dní školského roka o 25 min skôr</w:t>
      </w:r>
    </w:p>
    <w:p w14:paraId="6AC75B2C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6:10 z Bratislavy posunutý o 15 min skôr</w:t>
      </w:r>
    </w:p>
    <w:p w14:paraId="7D01A695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6:40 z Bratislavy posunutý o 15 min skôr</w:t>
      </w:r>
    </w:p>
    <w:p w14:paraId="4360AF38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7:10 z Bratislavy posunutý o 15 min skôr</w:t>
      </w:r>
    </w:p>
    <w:p w14:paraId="6F2ED261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spoj o 8:31 zo Šamorína posunutý počas pracovných dní školských prázdnin v celom úseku o 5 min skôr</w:t>
      </w:r>
    </w:p>
    <w:p w14:paraId="7249C7AD" w14:textId="77777777" w:rsidR="001F18AA" w:rsidRPr="001F18AA" w:rsidRDefault="001F18AA" w:rsidP="001F18AA">
      <w:pPr>
        <w:pStyle w:val="Odsekzoznamu"/>
        <w:numPr>
          <w:ilvl w:val="0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na 9 spojoch počas pracovných dní školského roka posunutý odchod v úseku Šamorín, Mliečno – Šamorín, Aut. stanica o 5 min skôr:</w:t>
      </w:r>
    </w:p>
    <w:p w14:paraId="137E1C2E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Mliečno 5:12 – Bratislava, AS 6:05</w:t>
      </w:r>
    </w:p>
    <w:p w14:paraId="680BCC94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Mliečno 5:46 – Bratislava, AS 6:35</w:t>
      </w:r>
    </w:p>
    <w:p w14:paraId="27B428A0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Mliečno 6:01 – Bratislava, AS 6:50</w:t>
      </w:r>
    </w:p>
    <w:p w14:paraId="45875A51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Mliečno 6:12 – Bratislava, AS 7:05</w:t>
      </w:r>
    </w:p>
    <w:p w14:paraId="74A0A73F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Mliečno 6:31 – Bratislava, AS 7:20</w:t>
      </w:r>
    </w:p>
    <w:p w14:paraId="523D0336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Mliečno 6:46 – Bratislava, AS 7:35</w:t>
      </w:r>
    </w:p>
    <w:p w14:paraId="09B11B0B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Mliečno 7:22 – Bratislava, AS 8:15</w:t>
      </w:r>
    </w:p>
    <w:p w14:paraId="6A67221A" w14:textId="77777777" w:rsidR="001F18AA" w:rsidRPr="001F18AA" w:rsidRDefault="001F18AA" w:rsidP="001F18AA">
      <w:pPr>
        <w:pStyle w:val="Odsekzoznamu"/>
        <w:numPr>
          <w:ilvl w:val="1"/>
          <w:numId w:val="7"/>
        </w:num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Mliečno 7:46 – Bratislava, AS 8:35</w:t>
      </w:r>
    </w:p>
    <w:p w14:paraId="119426A0" w14:textId="77777777" w:rsidR="001F18AA" w:rsidRPr="001F18AA" w:rsidRDefault="001F18AA" w:rsidP="001F18AA">
      <w:pPr>
        <w:pStyle w:val="Odsekzoznamu"/>
        <w:numPr>
          <w:ilvl w:val="1"/>
          <w:numId w:val="7"/>
        </w:numPr>
        <w:ind w:left="1434" w:hanging="357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>Šamorín, Mliečno 8:26 – Bratislava, AS 9:15</w:t>
      </w:r>
    </w:p>
    <w:p w14:paraId="7B9A802B" w14:textId="77777777" w:rsidR="001F18AA" w:rsidRPr="001F18AA" w:rsidRDefault="001F18AA" w:rsidP="001F18AA">
      <w:pPr>
        <w:spacing w:after="0"/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  <w:b/>
          <w:bCs/>
        </w:rPr>
        <w:t>Linka 737 Bratislava – Dunajská Lužná – Kalinkovo – Hamuliakovo – Šamorín</w:t>
      </w:r>
    </w:p>
    <w:p w14:paraId="7133ECBA" w14:textId="77777777" w:rsidR="001F18AA" w:rsidRPr="001F18AA" w:rsidRDefault="001F18AA" w:rsidP="001F18AA">
      <w:pPr>
        <w:pStyle w:val="Odsekzoznamu"/>
        <w:numPr>
          <w:ilvl w:val="0"/>
          <w:numId w:val="8"/>
        </w:numPr>
        <w:spacing w:after="0"/>
        <w:jc w:val="both"/>
        <w:rPr>
          <w:rFonts w:ascii="Roboto" w:hAnsi="Roboto"/>
        </w:rPr>
      </w:pPr>
      <w:r w:rsidRPr="001F18AA">
        <w:rPr>
          <w:rFonts w:ascii="Roboto" w:hAnsi="Roboto"/>
        </w:rPr>
        <w:t>pridaný spoj o 8:19 zo Šamorína počas pracovných dní školského roka</w:t>
      </w:r>
    </w:p>
    <w:p w14:paraId="700D8631" w14:textId="77777777" w:rsidR="001F18AA" w:rsidRPr="001F18AA" w:rsidRDefault="001F18AA" w:rsidP="001F18AA">
      <w:pPr>
        <w:pStyle w:val="Odsekzoznamu"/>
        <w:numPr>
          <w:ilvl w:val="0"/>
          <w:numId w:val="8"/>
        </w:numPr>
        <w:spacing w:after="0"/>
        <w:jc w:val="both"/>
        <w:rPr>
          <w:rFonts w:ascii="Roboto" w:hAnsi="Roboto"/>
        </w:rPr>
      </w:pPr>
      <w:r w:rsidRPr="001F18AA">
        <w:rPr>
          <w:rFonts w:ascii="Roboto" w:hAnsi="Roboto"/>
        </w:rPr>
        <w:t>zrušený spoj o 7:20 z Bratislavy počas pracovných dní školského roka</w:t>
      </w:r>
    </w:p>
    <w:p w14:paraId="51E1F1EC" w14:textId="77777777" w:rsidR="001F18AA" w:rsidRPr="001F18AA" w:rsidRDefault="001F18AA" w:rsidP="001F18AA">
      <w:pPr>
        <w:pStyle w:val="Odsekzoznamu"/>
        <w:numPr>
          <w:ilvl w:val="0"/>
          <w:numId w:val="8"/>
        </w:numPr>
        <w:spacing w:after="0"/>
        <w:jc w:val="both"/>
        <w:rPr>
          <w:rFonts w:ascii="Roboto" w:hAnsi="Roboto"/>
        </w:rPr>
      </w:pPr>
      <w:r w:rsidRPr="001F18AA">
        <w:rPr>
          <w:rFonts w:ascii="Roboto" w:hAnsi="Roboto"/>
        </w:rPr>
        <w:t>zrušený spoj o 8:19 zo Šamorína počas pracovných dní školských prázdnin</w:t>
      </w:r>
    </w:p>
    <w:p w14:paraId="640AC8C4" w14:textId="77777777" w:rsidR="001F18AA" w:rsidRPr="001F18AA" w:rsidRDefault="001F18AA" w:rsidP="001F18AA">
      <w:pPr>
        <w:pStyle w:val="Odsekzoznamu"/>
        <w:numPr>
          <w:ilvl w:val="0"/>
          <w:numId w:val="8"/>
        </w:numPr>
        <w:spacing w:after="0"/>
        <w:jc w:val="both"/>
        <w:rPr>
          <w:rFonts w:ascii="Roboto" w:hAnsi="Roboto"/>
        </w:rPr>
      </w:pPr>
      <w:r w:rsidRPr="001F18AA">
        <w:rPr>
          <w:rFonts w:ascii="Roboto" w:hAnsi="Roboto"/>
        </w:rPr>
        <w:t>spoj o 6:00 z Bratislavy posunutý o 10 min neskôr</w:t>
      </w:r>
    </w:p>
    <w:p w14:paraId="0CC505D6" w14:textId="77777777" w:rsidR="001F18AA" w:rsidRPr="001F18AA" w:rsidRDefault="001F18AA" w:rsidP="001F18AA">
      <w:pPr>
        <w:pStyle w:val="Odsekzoznamu"/>
        <w:numPr>
          <w:ilvl w:val="0"/>
          <w:numId w:val="8"/>
        </w:numPr>
        <w:spacing w:after="0"/>
        <w:jc w:val="both"/>
        <w:rPr>
          <w:rFonts w:ascii="Roboto" w:hAnsi="Roboto"/>
        </w:rPr>
      </w:pPr>
      <w:r w:rsidRPr="001F18AA">
        <w:rPr>
          <w:rFonts w:ascii="Roboto" w:hAnsi="Roboto"/>
        </w:rPr>
        <w:t>spoj o 7:00 z Bratislavy posunutý o 10 min neskôr</w:t>
      </w:r>
    </w:p>
    <w:p w14:paraId="7D7D952A" w14:textId="77777777" w:rsidR="001F18AA" w:rsidRPr="001F18AA" w:rsidRDefault="001F18AA" w:rsidP="001F18AA">
      <w:pPr>
        <w:pStyle w:val="Odsekzoznamu"/>
        <w:numPr>
          <w:ilvl w:val="0"/>
          <w:numId w:val="8"/>
        </w:numPr>
        <w:spacing w:after="0"/>
        <w:jc w:val="both"/>
        <w:rPr>
          <w:rFonts w:ascii="Roboto" w:hAnsi="Roboto"/>
        </w:rPr>
      </w:pPr>
      <w:r w:rsidRPr="001F18AA">
        <w:rPr>
          <w:rFonts w:ascii="Roboto" w:hAnsi="Roboto"/>
        </w:rPr>
        <w:t>spoj o 12:40 z Bratislavy počas pracovných dní školského roka posunutý o 10 min neskôr a predĺžený po Šamorín, Čilistov</w:t>
      </w:r>
    </w:p>
    <w:p w14:paraId="55D075D3" w14:textId="77777777" w:rsidR="001F18AA" w:rsidRPr="001F18AA" w:rsidRDefault="001F18AA" w:rsidP="001F18AA">
      <w:pPr>
        <w:jc w:val="both"/>
        <w:rPr>
          <w:rFonts w:ascii="Roboto" w:hAnsi="Roboto"/>
          <w:b/>
          <w:bCs/>
        </w:rPr>
      </w:pPr>
      <w:r w:rsidRPr="001F18AA">
        <w:rPr>
          <w:rFonts w:ascii="Roboto" w:hAnsi="Roboto"/>
        </w:rPr>
        <w:t xml:space="preserve"> </w:t>
      </w:r>
    </w:p>
    <w:p w14:paraId="39450C60" w14:textId="77777777" w:rsidR="001F18AA" w:rsidRPr="001F18AA" w:rsidRDefault="001F18AA" w:rsidP="001F18AA">
      <w:pPr>
        <w:jc w:val="both"/>
        <w:rPr>
          <w:rFonts w:ascii="Roboto" w:hAnsi="Roboto"/>
          <w:b/>
          <w:bCs/>
        </w:rPr>
      </w:pPr>
    </w:p>
    <w:p w14:paraId="5A26D6D9" w14:textId="77777777" w:rsidR="00EE13CB" w:rsidRPr="001F18AA" w:rsidRDefault="00EE13CB" w:rsidP="001F18AA">
      <w:pPr>
        <w:jc w:val="both"/>
        <w:rPr>
          <w:rStyle w:val="rynqvb"/>
          <w:rFonts w:ascii="Roboto" w:hAnsi="Roboto"/>
          <w:sz w:val="40"/>
          <w:szCs w:val="40"/>
          <w:lang w:val="en"/>
        </w:rPr>
      </w:pPr>
    </w:p>
    <w:p w14:paraId="26CB6651" w14:textId="77777777" w:rsidR="0035755F" w:rsidRPr="001F18AA" w:rsidRDefault="0035755F" w:rsidP="001F18AA">
      <w:pPr>
        <w:jc w:val="both"/>
        <w:rPr>
          <w:rStyle w:val="rynqvb"/>
          <w:rFonts w:ascii="Roboto" w:hAnsi="Roboto"/>
          <w:b/>
          <w:bCs/>
          <w:i/>
          <w:iCs/>
          <w:sz w:val="44"/>
          <w:szCs w:val="44"/>
          <w:lang w:val="en"/>
        </w:rPr>
      </w:pPr>
    </w:p>
    <w:sectPr w:rsidR="0035755F" w:rsidRPr="001F18AA" w:rsidSect="00C71781">
      <w:headerReference w:type="default" r:id="rId7"/>
      <w:pgSz w:w="11906" w:h="16838"/>
      <w:pgMar w:top="162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4085C" w14:textId="77777777" w:rsidR="00B8600F" w:rsidRDefault="00B8600F" w:rsidP="00D76C15">
      <w:r>
        <w:separator/>
      </w:r>
    </w:p>
  </w:endnote>
  <w:endnote w:type="continuationSeparator" w:id="0">
    <w:p w14:paraId="6CF26B82" w14:textId="77777777" w:rsidR="00B8600F" w:rsidRDefault="00B8600F" w:rsidP="00D7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BC737" w14:textId="77777777" w:rsidR="00B8600F" w:rsidRDefault="00B8600F" w:rsidP="00D76C15">
      <w:r>
        <w:separator/>
      </w:r>
    </w:p>
  </w:footnote>
  <w:footnote w:type="continuationSeparator" w:id="0">
    <w:p w14:paraId="29721C00" w14:textId="77777777" w:rsidR="00B8600F" w:rsidRDefault="00B8600F" w:rsidP="00D7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3DF30" w14:textId="2907D846" w:rsidR="00CF25DC" w:rsidRPr="007B0D46" w:rsidRDefault="007B0D46" w:rsidP="007B0D46">
    <w:pPr>
      <w:pStyle w:val="HlavikaSK"/>
      <w:rPr>
        <w:sz w:val="32"/>
        <w:szCs w:val="32"/>
      </w:rPr>
    </w:pPr>
    <w:r w:rsidRPr="007B0D46">
      <w:rPr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0DFB27" wp14:editId="262DCC56">
              <wp:simplePos x="0" y="0"/>
              <wp:positionH relativeFrom="column">
                <wp:posOffset>-604520</wp:posOffset>
              </wp:positionH>
              <wp:positionV relativeFrom="paragraph">
                <wp:posOffset>-56515</wp:posOffset>
              </wp:positionV>
              <wp:extent cx="5429250" cy="685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1B812" w14:textId="2E1D2EC7" w:rsidR="007B0D46" w:rsidRPr="00D34473" w:rsidRDefault="007B0D46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34473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ZMENY CESTOVNÝCH PORIADKOV REGIONÁLNEJ AUTOBUSOVEJ DOPRAVY OD 1.7.2024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DFB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7.6pt;margin-top:-4.45pt;width:427.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" filled="f" stroked="f">
              <v:textbox>
                <w:txbxContent>
                  <w:p w14:paraId="3FF1B812" w14:textId="2E1D2EC7" w:rsidR="007B0D46" w:rsidRPr="00D34473" w:rsidRDefault="007B0D46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D34473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ZMENY CESTOVNÝCH PORIADKOV REGIONÁLNEJ AUTOBUSOVEJ DOPRAVY OD 1.7.2024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25DC" w:rsidRPr="007B0D46">
      <w:rPr>
        <w:sz w:val="32"/>
        <w:szCs w:val="32"/>
      </w:rPr>
      <w:drawing>
        <wp:anchor distT="0" distB="0" distL="114300" distR="114300" simplePos="0" relativeHeight="251658240" behindDoc="1" locked="0" layoutInCell="1" allowOverlap="1" wp14:anchorId="0C64EB6E" wp14:editId="1128323E">
          <wp:simplePos x="0" y="0"/>
          <wp:positionH relativeFrom="page">
            <wp:align>left</wp:align>
          </wp:positionH>
          <wp:positionV relativeFrom="paragraph">
            <wp:posOffset>-192405</wp:posOffset>
          </wp:positionV>
          <wp:extent cx="7559999" cy="10691216"/>
          <wp:effectExtent l="0" t="0" r="3175" b="0"/>
          <wp:wrapNone/>
          <wp:docPr id="63" name="Obrázo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Obrázok 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D46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93EF8"/>
    <w:multiLevelType w:val="hybridMultilevel"/>
    <w:tmpl w:val="9FC0F9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4BEE"/>
    <w:multiLevelType w:val="hybridMultilevel"/>
    <w:tmpl w:val="C3E4A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053D"/>
    <w:multiLevelType w:val="hybridMultilevel"/>
    <w:tmpl w:val="5B7877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704C"/>
    <w:multiLevelType w:val="hybridMultilevel"/>
    <w:tmpl w:val="C7104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D39BD"/>
    <w:multiLevelType w:val="hybridMultilevel"/>
    <w:tmpl w:val="2B968E82"/>
    <w:lvl w:ilvl="0" w:tplc="A650E3CC">
      <w:start w:val="1"/>
      <w:numFmt w:val="bullet"/>
      <w:pStyle w:val="Odsekzoznamu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B62A4"/>
    <w:multiLevelType w:val="hybridMultilevel"/>
    <w:tmpl w:val="D2E89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20DA"/>
    <w:multiLevelType w:val="hybridMultilevel"/>
    <w:tmpl w:val="E4E81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31521"/>
    <w:multiLevelType w:val="hybridMultilevel"/>
    <w:tmpl w:val="98547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265931">
    <w:abstractNumId w:val="7"/>
  </w:num>
  <w:num w:numId="2" w16cid:durableId="994996301">
    <w:abstractNumId w:val="4"/>
  </w:num>
  <w:num w:numId="3" w16cid:durableId="199628686">
    <w:abstractNumId w:val="2"/>
  </w:num>
  <w:num w:numId="4" w16cid:durableId="1453206959">
    <w:abstractNumId w:val="0"/>
  </w:num>
  <w:num w:numId="5" w16cid:durableId="38864856">
    <w:abstractNumId w:val="5"/>
  </w:num>
  <w:num w:numId="6" w16cid:durableId="671837599">
    <w:abstractNumId w:val="1"/>
  </w:num>
  <w:num w:numId="7" w16cid:durableId="892959974">
    <w:abstractNumId w:val="3"/>
  </w:num>
  <w:num w:numId="8" w16cid:durableId="2107649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FA"/>
    <w:rsid w:val="00093FE2"/>
    <w:rsid w:val="00095573"/>
    <w:rsid w:val="000A0F03"/>
    <w:rsid w:val="001060E3"/>
    <w:rsid w:val="0011198D"/>
    <w:rsid w:val="00154892"/>
    <w:rsid w:val="00186F00"/>
    <w:rsid w:val="001957EA"/>
    <w:rsid w:val="001B451D"/>
    <w:rsid w:val="001C13D6"/>
    <w:rsid w:val="001F18AA"/>
    <w:rsid w:val="0023355D"/>
    <w:rsid w:val="002A0C10"/>
    <w:rsid w:val="002E3C6E"/>
    <w:rsid w:val="002F6935"/>
    <w:rsid w:val="0035227B"/>
    <w:rsid w:val="0035755F"/>
    <w:rsid w:val="00366C75"/>
    <w:rsid w:val="003874E4"/>
    <w:rsid w:val="004036D8"/>
    <w:rsid w:val="00475BAA"/>
    <w:rsid w:val="004A67F2"/>
    <w:rsid w:val="004E32FA"/>
    <w:rsid w:val="004F60BA"/>
    <w:rsid w:val="005A2298"/>
    <w:rsid w:val="005A22A6"/>
    <w:rsid w:val="005B16DB"/>
    <w:rsid w:val="005B2614"/>
    <w:rsid w:val="00612B13"/>
    <w:rsid w:val="00617286"/>
    <w:rsid w:val="00620E9D"/>
    <w:rsid w:val="0067355A"/>
    <w:rsid w:val="006D285F"/>
    <w:rsid w:val="006E2B25"/>
    <w:rsid w:val="00725B6A"/>
    <w:rsid w:val="00751818"/>
    <w:rsid w:val="007B0D46"/>
    <w:rsid w:val="007B5494"/>
    <w:rsid w:val="00815EC0"/>
    <w:rsid w:val="00822292"/>
    <w:rsid w:val="009454BE"/>
    <w:rsid w:val="0097032E"/>
    <w:rsid w:val="00983315"/>
    <w:rsid w:val="009A788F"/>
    <w:rsid w:val="009B4CB0"/>
    <w:rsid w:val="009C4A62"/>
    <w:rsid w:val="00B13BE8"/>
    <w:rsid w:val="00B61320"/>
    <w:rsid w:val="00B8600F"/>
    <w:rsid w:val="00BC4C39"/>
    <w:rsid w:val="00C13270"/>
    <w:rsid w:val="00C2680A"/>
    <w:rsid w:val="00C71781"/>
    <w:rsid w:val="00C77BC2"/>
    <w:rsid w:val="00CB2561"/>
    <w:rsid w:val="00CB4948"/>
    <w:rsid w:val="00CF25DC"/>
    <w:rsid w:val="00D34473"/>
    <w:rsid w:val="00D41D4A"/>
    <w:rsid w:val="00D76C15"/>
    <w:rsid w:val="00E35045"/>
    <w:rsid w:val="00E771ED"/>
    <w:rsid w:val="00EE13CB"/>
    <w:rsid w:val="00EE61E5"/>
    <w:rsid w:val="00F03B83"/>
    <w:rsid w:val="00F44F53"/>
    <w:rsid w:val="00FB2BFF"/>
    <w:rsid w:val="00FC485B"/>
    <w:rsid w:val="00FD5780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45AE9"/>
  <w15:chartTrackingRefBased/>
  <w15:docId w15:val="{2BFD2E8E-4AF5-41C2-83C6-9221E3B2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AA"/>
    <w:pPr>
      <w:spacing w:line="256" w:lineRule="auto"/>
    </w:pPr>
    <w:rPr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25DC"/>
  </w:style>
  <w:style w:type="paragraph" w:styleId="Pta">
    <w:name w:val="footer"/>
    <w:basedOn w:val="Normlny"/>
    <w:link w:val="PtaChar"/>
    <w:uiPriority w:val="99"/>
    <w:unhideWhenUsed/>
    <w:rsid w:val="00CF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25DC"/>
  </w:style>
  <w:style w:type="paragraph" w:styleId="Odsekzoznamu">
    <w:name w:val="List Paragraph"/>
    <w:basedOn w:val="Normlny"/>
    <w:uiPriority w:val="34"/>
    <w:qFormat/>
    <w:rsid w:val="00FC485B"/>
    <w:pPr>
      <w:numPr>
        <w:numId w:val="2"/>
      </w:numPr>
      <w:ind w:left="851" w:hanging="567"/>
      <w:contextualSpacing/>
    </w:pPr>
  </w:style>
  <w:style w:type="paragraph" w:customStyle="1" w:styleId="HlavikaSK">
    <w:name w:val="Hlavička SK"/>
    <w:basedOn w:val="Hlavika"/>
    <w:qFormat/>
    <w:rsid w:val="009454BE"/>
    <w:rPr>
      <w:b/>
      <w:caps/>
      <w:noProof/>
      <w:color w:val="FFFFFF" w:themeColor="background1"/>
      <w:sz w:val="40"/>
      <w:szCs w:val="40"/>
    </w:rPr>
  </w:style>
  <w:style w:type="paragraph" w:customStyle="1" w:styleId="HlavikaEN">
    <w:name w:val="Hlavička EN"/>
    <w:basedOn w:val="Hlavika"/>
    <w:qFormat/>
    <w:rsid w:val="00D76C15"/>
    <w:rPr>
      <w:i/>
      <w:iCs/>
      <w:color w:val="FFFFFF" w:themeColor="background1"/>
    </w:rPr>
  </w:style>
  <w:style w:type="paragraph" w:customStyle="1" w:styleId="Platnos">
    <w:name w:val="Platnosť"/>
    <w:basedOn w:val="Normlny"/>
    <w:qFormat/>
    <w:rsid w:val="00FC485B"/>
    <w:pPr>
      <w:spacing w:before="240"/>
      <w:jc w:val="center"/>
    </w:pPr>
    <w:rPr>
      <w:b/>
      <w:bCs/>
      <w:sz w:val="48"/>
      <w:szCs w:val="48"/>
    </w:rPr>
  </w:style>
  <w:style w:type="character" w:customStyle="1" w:styleId="viiyi">
    <w:name w:val="viiyi"/>
    <w:basedOn w:val="Predvolenpsmoodseku"/>
    <w:rsid w:val="00FC485B"/>
  </w:style>
  <w:style w:type="character" w:customStyle="1" w:styleId="rynqvb">
    <w:name w:val="rynqvb"/>
    <w:basedOn w:val="Predvolenpsmoodseku"/>
    <w:rsid w:val="0081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OneDrive%20-%20Bratislavsk&#225;%20integrovan&#225;%20doprava,%20a.s\Pracovn&#225;%20plocha\Oznam_&#353;abl&#243;na_2024_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Oznam_šablóna_2024_A4.dotx</Template>
  <TotalTime>7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Michal Klátik</cp:lastModifiedBy>
  <cp:revision>3</cp:revision>
  <dcterms:created xsi:type="dcterms:W3CDTF">2024-06-21T11:09:00Z</dcterms:created>
  <dcterms:modified xsi:type="dcterms:W3CDTF">2024-06-21T11:10:00Z</dcterms:modified>
</cp:coreProperties>
</file>